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95" w:rsidRPr="009F6D95" w:rsidRDefault="009F6D95" w:rsidP="003E60AB">
      <w:pPr>
        <w:jc w:val="both"/>
        <w:rPr>
          <w:rFonts w:ascii="Source Sans Pro" w:hAnsi="Source Sans Pro"/>
          <w:sz w:val="22"/>
          <w:szCs w:val="22"/>
        </w:rPr>
      </w:pPr>
    </w:p>
    <w:p w:rsidR="003E60AB" w:rsidRPr="00896E24" w:rsidRDefault="007E7732" w:rsidP="003E60AB">
      <w:pPr>
        <w:jc w:val="center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BITÀCOL</w:t>
      </w:r>
      <w:r w:rsidR="00781660" w:rsidRPr="00896E24">
        <w:rPr>
          <w:rFonts w:ascii="Source Sans Pro Light" w:hAnsi="Source Sans Pro Light"/>
          <w:b/>
        </w:rPr>
        <w:t>A – Programa d’Acompanyament Personal i Professional</w:t>
      </w:r>
    </w:p>
    <w:p w:rsidR="003E60AB" w:rsidRPr="00896E24" w:rsidRDefault="003E60AB" w:rsidP="003E60AB">
      <w:pPr>
        <w:jc w:val="both"/>
        <w:rPr>
          <w:rFonts w:ascii="Source Sans Pro" w:hAnsi="Source Sans Pro"/>
          <w:sz w:val="22"/>
          <w:szCs w:val="22"/>
        </w:rPr>
      </w:pPr>
    </w:p>
    <w:p w:rsidR="003E60AB" w:rsidRPr="00896E24" w:rsidRDefault="003E60AB" w:rsidP="003E60AB">
      <w:pPr>
        <w:jc w:val="both"/>
        <w:rPr>
          <w:rFonts w:ascii="Source Sans Pro" w:hAnsi="Source Sans Pro"/>
          <w:sz w:val="22"/>
          <w:szCs w:val="22"/>
        </w:rPr>
      </w:pPr>
    </w:p>
    <w:p w:rsidR="003E60AB" w:rsidRPr="00896E24" w:rsidRDefault="003E60AB" w:rsidP="00896E24">
      <w:pPr>
        <w:spacing w:line="360" w:lineRule="auto"/>
        <w:jc w:val="both"/>
        <w:rPr>
          <w:rFonts w:ascii="Source Sans Pro Light" w:hAnsi="Source Sans Pro Light"/>
          <w:sz w:val="22"/>
          <w:szCs w:val="22"/>
        </w:rPr>
      </w:pPr>
      <w:r w:rsidRPr="00896E24">
        <w:rPr>
          <w:rFonts w:ascii="Source Sans Pro Light" w:hAnsi="Source Sans Pro Light"/>
          <w:sz w:val="22"/>
          <w:szCs w:val="22"/>
        </w:rPr>
        <w:t xml:space="preserve">L’Ajuntament de Sant Cugat impulsa el </w:t>
      </w:r>
      <w:r w:rsidR="00781660" w:rsidRPr="00896E24">
        <w:rPr>
          <w:rFonts w:ascii="Source Sans Pro Light" w:hAnsi="Source Sans Pro Light"/>
          <w:sz w:val="22"/>
          <w:szCs w:val="22"/>
        </w:rPr>
        <w:t xml:space="preserve">Programa d’Acompanyament Personal i Professional </w:t>
      </w:r>
      <w:r w:rsidR="000514F8">
        <w:rPr>
          <w:rFonts w:ascii="Source Sans Pro Light" w:hAnsi="Source Sans Pro Light"/>
          <w:b/>
          <w:sz w:val="22"/>
          <w:szCs w:val="22"/>
        </w:rPr>
        <w:t>BITÀCOL</w:t>
      </w:r>
      <w:r w:rsidR="00781660" w:rsidRPr="00896E24">
        <w:rPr>
          <w:rFonts w:ascii="Source Sans Pro Light" w:hAnsi="Source Sans Pro Light"/>
          <w:b/>
          <w:sz w:val="22"/>
          <w:szCs w:val="22"/>
        </w:rPr>
        <w:t>A</w:t>
      </w:r>
      <w:r w:rsidR="00781660" w:rsidRPr="00896E24">
        <w:rPr>
          <w:rFonts w:ascii="Source Sans Pro Light" w:hAnsi="Source Sans Pro Light"/>
          <w:sz w:val="22"/>
          <w:szCs w:val="22"/>
        </w:rPr>
        <w:t xml:space="preserve"> per </w:t>
      </w:r>
      <w:r w:rsidRPr="00896E24">
        <w:rPr>
          <w:rFonts w:ascii="Source Sans Pro Light" w:eastAsia="Arial" w:hAnsi="Source Sans Pro Light" w:cs="Arial"/>
          <w:sz w:val="22"/>
          <w:szCs w:val="22"/>
        </w:rPr>
        <w:t xml:space="preserve">tal de </w:t>
      </w:r>
      <w:r w:rsidRPr="00896E24">
        <w:rPr>
          <w:rFonts w:ascii="Source Sans Pro Light" w:hAnsi="Source Sans Pro Light"/>
          <w:sz w:val="22"/>
          <w:szCs w:val="22"/>
        </w:rPr>
        <w:t xml:space="preserve">millorar l’orientació i l’acompanyament dels i de les joves de la ciutat que es troben en situació d’absentisme, abandonament o fracàs escolar en els seus estudis </w:t>
      </w:r>
      <w:r w:rsidR="0085392F">
        <w:rPr>
          <w:rFonts w:ascii="Source Sans Pro Light" w:hAnsi="Source Sans Pro Light"/>
          <w:sz w:val="22"/>
          <w:szCs w:val="22"/>
        </w:rPr>
        <w:t xml:space="preserve">post- </w:t>
      </w:r>
      <w:r w:rsidRPr="00896E24">
        <w:rPr>
          <w:rFonts w:ascii="Source Sans Pro Light" w:hAnsi="Source Sans Pro Light"/>
          <w:sz w:val="22"/>
          <w:szCs w:val="22"/>
        </w:rPr>
        <w:t>obligatoris.</w:t>
      </w:r>
    </w:p>
    <w:p w:rsidR="003E60AB" w:rsidRPr="00896E24" w:rsidRDefault="003E60AB" w:rsidP="00896E24">
      <w:pPr>
        <w:spacing w:line="360" w:lineRule="auto"/>
        <w:jc w:val="both"/>
        <w:rPr>
          <w:rFonts w:ascii="Source Sans Pro Light" w:hAnsi="Source Sans Pro Light"/>
          <w:sz w:val="22"/>
          <w:szCs w:val="22"/>
        </w:rPr>
      </w:pPr>
    </w:p>
    <w:p w:rsidR="003E60AB" w:rsidRPr="00896E24" w:rsidRDefault="003E60AB" w:rsidP="00896E24">
      <w:pPr>
        <w:spacing w:line="360" w:lineRule="auto"/>
        <w:jc w:val="both"/>
        <w:rPr>
          <w:rFonts w:ascii="Source Sans Pro Light" w:eastAsia="Arial" w:hAnsi="Source Sans Pro Light" w:cs="Arial"/>
          <w:color w:val="000000"/>
          <w:sz w:val="22"/>
          <w:szCs w:val="22"/>
        </w:rPr>
      </w:pPr>
      <w:r w:rsidRPr="00896E24">
        <w:rPr>
          <w:rFonts w:ascii="Source Sans Pro Light" w:hAnsi="Source Sans Pro Light"/>
          <w:sz w:val="22"/>
          <w:szCs w:val="22"/>
        </w:rPr>
        <w:t xml:space="preserve">El projecte està orientat </w:t>
      </w:r>
      <w:r w:rsidRPr="00896E24">
        <w:rPr>
          <w:rFonts w:ascii="Source Sans Pro Light" w:eastAsia="Arial" w:hAnsi="Source Sans Pro Light" w:cs="Arial"/>
          <w:color w:val="000000"/>
          <w:sz w:val="22"/>
          <w:szCs w:val="22"/>
        </w:rPr>
        <w:t>a desenvolupar les accions necessàries per</w:t>
      </w:r>
      <w:r w:rsidR="0085392F">
        <w:rPr>
          <w:rFonts w:ascii="Source Sans Pro Light" w:eastAsia="Arial" w:hAnsi="Source Sans Pro Light" w:cs="Arial"/>
          <w:color w:val="000000"/>
          <w:sz w:val="22"/>
          <w:szCs w:val="22"/>
        </w:rPr>
        <w:t xml:space="preserve"> a què</w:t>
      </w:r>
      <w:r w:rsidRPr="00896E24">
        <w:rPr>
          <w:rFonts w:ascii="Source Sans Pro Light" w:eastAsia="Arial" w:hAnsi="Source Sans Pro Light" w:cs="Arial"/>
          <w:color w:val="000000"/>
          <w:sz w:val="22"/>
          <w:szCs w:val="22"/>
        </w:rPr>
        <w:t xml:space="preserve"> els i les joves puguin construir un projecte professional i portar-lo a la pràctica amb el suport i </w:t>
      </w:r>
      <w:r w:rsidR="0085392F">
        <w:rPr>
          <w:rFonts w:ascii="Source Sans Pro Light" w:eastAsia="Arial" w:hAnsi="Source Sans Pro Light" w:cs="Arial"/>
          <w:color w:val="000000"/>
          <w:sz w:val="22"/>
          <w:szCs w:val="22"/>
        </w:rPr>
        <w:t>l’</w:t>
      </w:r>
      <w:r w:rsidRPr="00896E24">
        <w:rPr>
          <w:rFonts w:ascii="Source Sans Pro Light" w:eastAsia="Arial" w:hAnsi="Source Sans Pro Light" w:cs="Arial"/>
          <w:color w:val="000000"/>
          <w:sz w:val="22"/>
          <w:szCs w:val="22"/>
        </w:rPr>
        <w:t>ac</w:t>
      </w:r>
      <w:r w:rsidR="0085392F">
        <w:rPr>
          <w:rFonts w:ascii="Source Sans Pro Light" w:eastAsia="Arial" w:hAnsi="Source Sans Pro Light" w:cs="Arial"/>
          <w:color w:val="000000"/>
          <w:sz w:val="22"/>
          <w:szCs w:val="22"/>
        </w:rPr>
        <w:t>ompanyament necessaris per a què</w:t>
      </w:r>
      <w:r w:rsidRPr="00896E24">
        <w:rPr>
          <w:rFonts w:ascii="Source Sans Pro Light" w:eastAsia="Arial" w:hAnsi="Source Sans Pro Light" w:cs="Arial"/>
          <w:color w:val="000000"/>
          <w:sz w:val="22"/>
          <w:szCs w:val="22"/>
        </w:rPr>
        <w:t xml:space="preserve"> tingui raonables possibilitats de concretar-se exitosament.</w:t>
      </w:r>
    </w:p>
    <w:p w:rsidR="00F9058E" w:rsidRDefault="00F9058E" w:rsidP="00F9058E">
      <w:pPr>
        <w:spacing w:line="360" w:lineRule="auto"/>
        <w:jc w:val="both"/>
        <w:rPr>
          <w:rFonts w:ascii="Source Sans Pro Light" w:hAnsi="Source Sans Pro Light"/>
          <w:noProof/>
          <w:sz w:val="22"/>
          <w:szCs w:val="22"/>
          <w:lang w:eastAsia="ca-ES"/>
        </w:rPr>
      </w:pPr>
    </w:p>
    <w:p w:rsidR="00F9058E" w:rsidRPr="0069161E" w:rsidRDefault="00F9058E" w:rsidP="00F9058E">
      <w:pPr>
        <w:spacing w:line="360" w:lineRule="auto"/>
        <w:jc w:val="both"/>
        <w:rPr>
          <w:rFonts w:ascii="Source Sans Pro Light" w:hAnsi="Source Sans Pro Light"/>
          <w:noProof/>
          <w:sz w:val="22"/>
          <w:szCs w:val="22"/>
          <w:lang w:eastAsia="ca-ES"/>
        </w:rPr>
      </w:pPr>
      <w:r w:rsidRPr="00896E24">
        <w:rPr>
          <w:rFonts w:ascii="Source Sans Pro Light" w:hAnsi="Source Sans Pro Light"/>
          <w:noProof/>
          <w:sz w:val="22"/>
          <w:szCs w:val="22"/>
          <w:lang w:eastAsia="ca-ES"/>
        </w:rPr>
        <w:t>Per tal de poder incloure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’t</w:t>
      </w:r>
      <w:r w:rsidRPr="00896E24">
        <w:rPr>
          <w:rFonts w:ascii="Source Sans Pro Light" w:hAnsi="Source Sans Pro Light"/>
          <w:noProof/>
          <w:sz w:val="22"/>
          <w:szCs w:val="22"/>
          <w:lang w:eastAsia="ca-ES"/>
        </w:rPr>
        <w:t xml:space="preserve"> en aquest pro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jecte necessitem que omplis</w:t>
      </w:r>
      <w:r w:rsidRPr="00896E24">
        <w:rPr>
          <w:rFonts w:ascii="Source Sans Pro Light" w:hAnsi="Source Sans Pro Light"/>
          <w:noProof/>
          <w:sz w:val="22"/>
          <w:szCs w:val="22"/>
          <w:lang w:eastAsia="ca-ES"/>
        </w:rPr>
        <w:t xml:space="preserve"> i signi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s</w:t>
      </w:r>
      <w:r w:rsidRPr="00896E24">
        <w:rPr>
          <w:rFonts w:ascii="Source Sans Pro Light" w:hAnsi="Source Sans Pro Light"/>
          <w:noProof/>
          <w:sz w:val="22"/>
          <w:szCs w:val="22"/>
          <w:lang w:eastAsia="ca-ES"/>
        </w:rPr>
        <w:t xml:space="preserve"> el següent document autorit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zant a l’Ajuntament a posar-se</w:t>
      </w:r>
      <w:r w:rsidRPr="00896E24">
        <w:rPr>
          <w:rFonts w:ascii="Source Sans Pro Light" w:hAnsi="Source Sans Pro Light"/>
          <w:noProof/>
          <w:sz w:val="22"/>
          <w:szCs w:val="22"/>
          <w:lang w:eastAsia="ca-ES"/>
        </w:rPr>
        <w:t xml:space="preserve"> en contacte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 xml:space="preserve"> amb tu en cas de presentar una situació </w:t>
      </w:r>
      <w:r w:rsidR="003B5ACE" w:rsidRPr="007E7732">
        <w:rPr>
          <w:rFonts w:ascii="Source Sans Pro Light" w:hAnsi="Source Sans Pro Light"/>
          <w:noProof/>
          <w:sz w:val="22"/>
          <w:szCs w:val="22"/>
          <w:lang w:eastAsia="ca-ES"/>
        </w:rPr>
        <w:t>de risc</w:t>
      </w:r>
      <w:r w:rsidR="003B5ACE">
        <w:rPr>
          <w:rFonts w:ascii="Source Sans Pro Light" w:hAnsi="Source Sans Pro Light"/>
          <w:noProof/>
          <w:sz w:val="22"/>
          <w:szCs w:val="22"/>
          <w:lang w:eastAsia="ca-ES"/>
        </w:rPr>
        <w:t xml:space="preserve"> 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 xml:space="preserve">d’abandonament dels estudis </w:t>
      </w:r>
      <w:r w:rsidRPr="00896E24">
        <w:rPr>
          <w:rFonts w:ascii="Source Sans Pro Light" w:hAnsi="Source Sans Pro Light"/>
          <w:noProof/>
          <w:sz w:val="22"/>
          <w:szCs w:val="22"/>
          <w:lang w:eastAsia="ca-ES"/>
        </w:rPr>
        <w:t>i que la lliuri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s</w:t>
      </w:r>
      <w:r w:rsidRPr="00896E24">
        <w:rPr>
          <w:rFonts w:ascii="Source Sans Pro Light" w:hAnsi="Source Sans Pro Light"/>
          <w:noProof/>
          <w:sz w:val="22"/>
          <w:szCs w:val="22"/>
          <w:lang w:eastAsia="ca-ES"/>
        </w:rPr>
        <w:t xml:space="preserve"> al centre educatiu on està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s</w:t>
      </w:r>
      <w:r w:rsidRPr="00896E24">
        <w:rPr>
          <w:rFonts w:ascii="Source Sans Pro Light" w:hAnsi="Source Sans Pro Light"/>
          <w:noProof/>
          <w:sz w:val="22"/>
          <w:szCs w:val="22"/>
          <w:lang w:eastAsia="ca-ES"/>
        </w:rPr>
        <w:t xml:space="preserve"> matriculat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, o al professional que t’</w:t>
      </w:r>
      <w:r w:rsidRPr="00896E24">
        <w:rPr>
          <w:rFonts w:ascii="Source Sans Pro Light" w:hAnsi="Source Sans Pro Light"/>
          <w:noProof/>
          <w:sz w:val="22"/>
          <w:szCs w:val="22"/>
          <w:lang w:eastAsia="ca-ES"/>
        </w:rPr>
        <w:t>ha facilitat la participació en aquest projecte.</w:t>
      </w: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 xml:space="preserve"> </w:t>
      </w:r>
    </w:p>
    <w:p w:rsidR="00F9058E" w:rsidRDefault="00F9058E" w:rsidP="00896E24">
      <w:pPr>
        <w:spacing w:line="360" w:lineRule="auto"/>
        <w:jc w:val="both"/>
        <w:rPr>
          <w:rFonts w:ascii="Source Sans Pro Light" w:hAnsi="Source Sans Pro Light"/>
          <w:sz w:val="22"/>
          <w:szCs w:val="22"/>
        </w:rPr>
      </w:pPr>
    </w:p>
    <w:p w:rsidR="003E60AB" w:rsidRPr="00896E24" w:rsidRDefault="003E60AB" w:rsidP="00896E24">
      <w:pPr>
        <w:spacing w:line="360" w:lineRule="auto"/>
        <w:jc w:val="both"/>
        <w:rPr>
          <w:rFonts w:ascii="Source Sans Pro Light" w:hAnsi="Source Sans Pro Light"/>
          <w:sz w:val="22"/>
          <w:szCs w:val="22"/>
        </w:rPr>
      </w:pPr>
      <w:r w:rsidRPr="00896E24">
        <w:rPr>
          <w:rFonts w:ascii="Source Sans Pro Light" w:hAnsi="Source Sans Pro Light"/>
          <w:sz w:val="22"/>
          <w:szCs w:val="22"/>
        </w:rPr>
        <w:t xml:space="preserve">Un cop </w:t>
      </w:r>
      <w:r w:rsidR="00F9058E">
        <w:rPr>
          <w:rFonts w:ascii="Source Sans Pro Light" w:hAnsi="Source Sans Pro Light"/>
          <w:sz w:val="22"/>
          <w:szCs w:val="22"/>
        </w:rPr>
        <w:t xml:space="preserve">facilitades les dades i signada l’autorització per al tractament d’aquestes, en el moment en que des del centre escolar es detecti risc d’abandonament escolar, </w:t>
      </w:r>
      <w:r w:rsidR="000514F8">
        <w:rPr>
          <w:rFonts w:ascii="Source Sans Pro Light" w:hAnsi="Source Sans Pro Light"/>
          <w:sz w:val="22"/>
          <w:szCs w:val="22"/>
        </w:rPr>
        <w:t>aquestes</w:t>
      </w:r>
      <w:r w:rsidR="004E79E6">
        <w:rPr>
          <w:rFonts w:ascii="Source Sans Pro Light" w:hAnsi="Source Sans Pro Light"/>
          <w:sz w:val="22"/>
          <w:szCs w:val="22"/>
        </w:rPr>
        <w:t xml:space="preserve"> dades es cediran a l’Ajuntament per tal de que </w:t>
      </w:r>
      <w:r w:rsidRPr="00896E24">
        <w:rPr>
          <w:rFonts w:ascii="Source Sans Pro Light" w:hAnsi="Source Sans Pro Light"/>
          <w:sz w:val="22"/>
          <w:szCs w:val="22"/>
        </w:rPr>
        <w:t>un tècnic</w:t>
      </w:r>
      <w:r w:rsidR="000514F8">
        <w:rPr>
          <w:rFonts w:ascii="Source Sans Pro Light" w:hAnsi="Source Sans Pro Light"/>
          <w:sz w:val="22"/>
          <w:szCs w:val="22"/>
        </w:rPr>
        <w:t xml:space="preserve">/a </w:t>
      </w:r>
      <w:r w:rsidR="004E79E6">
        <w:rPr>
          <w:rFonts w:ascii="Source Sans Pro Light" w:hAnsi="Source Sans Pro Light"/>
          <w:sz w:val="22"/>
          <w:szCs w:val="22"/>
        </w:rPr>
        <w:t>es posi</w:t>
      </w:r>
      <w:r w:rsidR="000514F8">
        <w:rPr>
          <w:rFonts w:ascii="Source Sans Pro Light" w:hAnsi="Source Sans Pro Light"/>
          <w:sz w:val="22"/>
          <w:szCs w:val="22"/>
        </w:rPr>
        <w:t xml:space="preserve"> en contacte amb tu</w:t>
      </w:r>
      <w:r w:rsidRPr="00896E24">
        <w:rPr>
          <w:rFonts w:ascii="Source Sans Pro Light" w:hAnsi="Source Sans Pro Light"/>
          <w:sz w:val="22"/>
          <w:szCs w:val="22"/>
        </w:rPr>
        <w:t xml:space="preserve"> per </w:t>
      </w:r>
      <w:r w:rsidR="000514F8">
        <w:rPr>
          <w:rFonts w:ascii="Source Sans Pro Light" w:hAnsi="Source Sans Pro Light"/>
          <w:sz w:val="22"/>
          <w:szCs w:val="22"/>
        </w:rPr>
        <w:t>a concertar una entrevista i oferir-te un acompanyament en la teva</w:t>
      </w:r>
      <w:r w:rsidRPr="00896E24">
        <w:rPr>
          <w:rFonts w:ascii="Source Sans Pro Light" w:hAnsi="Source Sans Pro Light"/>
          <w:sz w:val="22"/>
          <w:szCs w:val="22"/>
        </w:rPr>
        <w:t xml:space="preserve"> trajectòria personal i professional.</w:t>
      </w:r>
    </w:p>
    <w:p w:rsidR="009F6D95" w:rsidRDefault="009F6D95" w:rsidP="00896E24">
      <w:pPr>
        <w:spacing w:line="360" w:lineRule="auto"/>
        <w:jc w:val="both"/>
        <w:rPr>
          <w:rFonts w:ascii="Source Sans Pro Light" w:hAnsi="Source Sans Pro Light"/>
          <w:sz w:val="22"/>
          <w:szCs w:val="22"/>
        </w:rPr>
      </w:pPr>
    </w:p>
    <w:p w:rsidR="000514F8" w:rsidRPr="00896E24" w:rsidRDefault="000514F8" w:rsidP="000514F8">
      <w:pPr>
        <w:spacing w:line="360" w:lineRule="auto"/>
        <w:jc w:val="both"/>
        <w:rPr>
          <w:rFonts w:ascii="Source Sans Pro Light" w:eastAsia="Arial" w:hAnsi="Source Sans Pro Light" w:cs="Arial"/>
          <w:color w:val="000000"/>
          <w:sz w:val="22"/>
          <w:szCs w:val="22"/>
        </w:rPr>
      </w:pPr>
    </w:p>
    <w:p w:rsidR="000514F8" w:rsidRPr="00896E24" w:rsidRDefault="000514F8" w:rsidP="00896E24">
      <w:pPr>
        <w:spacing w:line="360" w:lineRule="auto"/>
        <w:jc w:val="both"/>
        <w:rPr>
          <w:rFonts w:ascii="Source Sans Pro Light" w:hAnsi="Source Sans Pro Light"/>
          <w:sz w:val="22"/>
          <w:szCs w:val="22"/>
        </w:rPr>
      </w:pPr>
    </w:p>
    <w:p w:rsidR="003E60AB" w:rsidRPr="0069161E" w:rsidRDefault="003E60AB" w:rsidP="0069161E">
      <w:pPr>
        <w:spacing w:line="360" w:lineRule="auto"/>
        <w:rPr>
          <w:rFonts w:ascii="Source Sans Pro Light" w:hAnsi="Source Sans Pro Light"/>
          <w:b/>
          <w:noProof/>
          <w:sz w:val="22"/>
          <w:szCs w:val="22"/>
          <w:lang w:eastAsia="ca-ES"/>
        </w:rPr>
      </w:pPr>
    </w:p>
    <w:p w:rsidR="003E60AB" w:rsidRPr="0069161E" w:rsidRDefault="003E60AB" w:rsidP="0069161E">
      <w:pPr>
        <w:spacing w:line="360" w:lineRule="auto"/>
        <w:rPr>
          <w:rFonts w:ascii="Source Sans Pro Light" w:hAnsi="Source Sans Pro Light"/>
          <w:b/>
          <w:noProof/>
          <w:sz w:val="22"/>
          <w:szCs w:val="22"/>
          <w:lang w:eastAsia="ca-ES"/>
        </w:rPr>
      </w:pPr>
    </w:p>
    <w:p w:rsidR="003E60AB" w:rsidRPr="0069161E" w:rsidRDefault="003E60AB" w:rsidP="0069161E">
      <w:pPr>
        <w:spacing w:line="360" w:lineRule="auto"/>
        <w:rPr>
          <w:rFonts w:ascii="Source Sans Pro Light" w:hAnsi="Source Sans Pro Light"/>
          <w:b/>
          <w:noProof/>
          <w:sz w:val="22"/>
          <w:szCs w:val="22"/>
          <w:lang w:eastAsia="ca-ES"/>
        </w:rPr>
      </w:pPr>
    </w:p>
    <w:p w:rsidR="003E60AB" w:rsidRPr="0069161E" w:rsidRDefault="003E60AB" w:rsidP="0069161E">
      <w:pPr>
        <w:spacing w:line="360" w:lineRule="auto"/>
        <w:rPr>
          <w:rFonts w:ascii="Source Sans Pro Light" w:hAnsi="Source Sans Pro Light"/>
          <w:b/>
          <w:noProof/>
          <w:sz w:val="22"/>
          <w:szCs w:val="22"/>
          <w:lang w:eastAsia="ca-ES"/>
        </w:rPr>
      </w:pPr>
    </w:p>
    <w:p w:rsidR="003E60AB" w:rsidRPr="0069161E" w:rsidRDefault="003E60AB" w:rsidP="0069161E">
      <w:pPr>
        <w:spacing w:line="360" w:lineRule="auto"/>
        <w:rPr>
          <w:rFonts w:ascii="Source Sans Pro Light" w:hAnsi="Source Sans Pro Light"/>
          <w:b/>
          <w:noProof/>
          <w:sz w:val="22"/>
          <w:szCs w:val="22"/>
          <w:lang w:eastAsia="ca-ES"/>
        </w:rPr>
      </w:pPr>
    </w:p>
    <w:p w:rsidR="003E60AB" w:rsidRPr="0069161E" w:rsidRDefault="003E60AB" w:rsidP="0069161E">
      <w:pPr>
        <w:spacing w:line="360" w:lineRule="auto"/>
        <w:rPr>
          <w:rFonts w:ascii="Source Sans Pro Light" w:hAnsi="Source Sans Pro Light"/>
          <w:b/>
          <w:noProof/>
          <w:sz w:val="22"/>
          <w:szCs w:val="22"/>
          <w:lang w:eastAsia="ca-ES"/>
        </w:rPr>
      </w:pPr>
    </w:p>
    <w:p w:rsidR="003E60AB" w:rsidRPr="0069161E" w:rsidRDefault="003E60AB" w:rsidP="0069161E">
      <w:pPr>
        <w:spacing w:line="360" w:lineRule="auto"/>
        <w:rPr>
          <w:rFonts w:ascii="Source Sans Pro Light" w:hAnsi="Source Sans Pro Light"/>
          <w:b/>
          <w:noProof/>
          <w:sz w:val="22"/>
          <w:szCs w:val="22"/>
          <w:lang w:eastAsia="ca-ES"/>
        </w:rPr>
      </w:pPr>
    </w:p>
    <w:p w:rsidR="00762C11" w:rsidRDefault="00762C11" w:rsidP="0069161E">
      <w:pPr>
        <w:spacing w:line="360" w:lineRule="auto"/>
        <w:jc w:val="center"/>
        <w:rPr>
          <w:rFonts w:ascii="Source Sans Pro Light" w:hAnsi="Source Sans Pro Light"/>
          <w:b/>
          <w:noProof/>
          <w:sz w:val="22"/>
          <w:szCs w:val="22"/>
          <w:lang w:eastAsia="ca-ES"/>
        </w:rPr>
      </w:pPr>
    </w:p>
    <w:p w:rsidR="004E3023" w:rsidRPr="0069161E" w:rsidRDefault="004E3023" w:rsidP="0069161E">
      <w:pPr>
        <w:spacing w:line="360" w:lineRule="auto"/>
        <w:jc w:val="center"/>
        <w:rPr>
          <w:rFonts w:ascii="Source Sans Pro Light" w:hAnsi="Source Sans Pro Light"/>
          <w:b/>
          <w:noProof/>
          <w:sz w:val="22"/>
          <w:szCs w:val="22"/>
          <w:lang w:eastAsia="ca-ES"/>
        </w:rPr>
      </w:pPr>
      <w:r w:rsidRPr="0069161E">
        <w:rPr>
          <w:rFonts w:ascii="Source Sans Pro Light" w:hAnsi="Source Sans Pro Light"/>
          <w:b/>
          <w:noProof/>
          <w:sz w:val="22"/>
          <w:szCs w:val="22"/>
          <w:lang w:eastAsia="ca-ES"/>
        </w:rPr>
        <w:lastRenderedPageBreak/>
        <w:t>FORMULARI AUTORITZACIÓ CESSIÓ DE DADES</w:t>
      </w:r>
    </w:p>
    <w:p w:rsidR="00CA45A9" w:rsidRPr="0069161E" w:rsidRDefault="00CA45A9" w:rsidP="0069161E">
      <w:pPr>
        <w:spacing w:line="276" w:lineRule="auto"/>
        <w:jc w:val="both"/>
        <w:rPr>
          <w:rFonts w:ascii="Source Sans Pro Light" w:hAnsi="Source Sans Pro Light"/>
          <w:noProof/>
          <w:sz w:val="22"/>
          <w:szCs w:val="22"/>
          <w:lang w:eastAsia="ca-ES"/>
        </w:rPr>
      </w:pP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>La persona interessada autoritza a l’Ajuntament de Sant Cugat, al tractament de les dades personals per a rebre informació, orientació, formació i acompanyament en la construcció del seu projecte personal, acadèmic i professional.</w:t>
      </w:r>
    </w:p>
    <w:p w:rsidR="00CA45A9" w:rsidRDefault="00CA45A9" w:rsidP="0069161E">
      <w:pPr>
        <w:spacing w:line="276" w:lineRule="auto"/>
        <w:jc w:val="both"/>
        <w:rPr>
          <w:rFonts w:ascii="Source Sans Pro Light" w:hAnsi="Source Sans Pro Light"/>
          <w:noProof/>
          <w:sz w:val="22"/>
          <w:szCs w:val="22"/>
          <w:lang w:eastAsia="ca-ES"/>
        </w:rPr>
      </w:pP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>Un cop rebudes les teves dades contactarem amb tu des de l’Ajuntament per concertar una entrevista d’orientació.</w:t>
      </w:r>
    </w:p>
    <w:p w:rsidR="0069161E" w:rsidRPr="0069161E" w:rsidRDefault="0069161E" w:rsidP="0069161E">
      <w:pPr>
        <w:spacing w:line="276" w:lineRule="auto"/>
        <w:jc w:val="both"/>
        <w:rPr>
          <w:rFonts w:ascii="Source Sans Pro Light" w:hAnsi="Source Sans Pro Light"/>
          <w:noProof/>
          <w:sz w:val="22"/>
          <w:szCs w:val="22"/>
          <w:lang w:eastAsia="ca-ES"/>
        </w:rPr>
      </w:pPr>
    </w:p>
    <w:tbl>
      <w:tblPr>
        <w:tblStyle w:val="Tablaconcuadrcula"/>
        <w:tblW w:w="9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1134"/>
        <w:gridCol w:w="2653"/>
      </w:tblGrid>
      <w:tr w:rsidR="00CA45A9" w:rsidRPr="0069161E" w:rsidTr="0069161E">
        <w:trPr>
          <w:trHeight w:val="504"/>
        </w:trPr>
        <w:tc>
          <w:tcPr>
            <w:tcW w:w="9027" w:type="dxa"/>
            <w:gridSpan w:val="4"/>
            <w:vAlign w:val="center"/>
          </w:tcPr>
          <w:p w:rsidR="00CA45A9" w:rsidRPr="0069161E" w:rsidRDefault="00CA45A9" w:rsidP="0069161E">
            <w:pPr>
              <w:spacing w:line="360" w:lineRule="auto"/>
              <w:jc w:val="center"/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69161E">
              <w:rPr>
                <w:rFonts w:ascii="Source Sans Pro Light" w:hAnsi="Source Sans Pro Light"/>
                <w:b/>
                <w:sz w:val="22"/>
                <w:szCs w:val="22"/>
              </w:rPr>
              <w:t>DADES DEL / LA JOVE</w:t>
            </w:r>
          </w:p>
        </w:tc>
      </w:tr>
      <w:tr w:rsidR="00CA45A9" w:rsidRPr="0069161E" w:rsidTr="0069161E">
        <w:trPr>
          <w:trHeight w:val="413"/>
        </w:trPr>
        <w:tc>
          <w:tcPr>
            <w:tcW w:w="2689" w:type="dxa"/>
          </w:tcPr>
          <w:p w:rsidR="00CA45A9" w:rsidRPr="0069161E" w:rsidRDefault="00CA45A9" w:rsidP="0069161E">
            <w:pPr>
              <w:spacing w:line="36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69161E">
              <w:rPr>
                <w:rFonts w:ascii="Source Sans Pro Light" w:hAnsi="Source Sans Pro Light"/>
                <w:sz w:val="22"/>
                <w:szCs w:val="22"/>
              </w:rPr>
              <w:t xml:space="preserve">NOM: </w:t>
            </w:r>
          </w:p>
        </w:tc>
        <w:tc>
          <w:tcPr>
            <w:tcW w:w="6338" w:type="dxa"/>
            <w:gridSpan w:val="3"/>
          </w:tcPr>
          <w:p w:rsidR="00CA45A9" w:rsidRPr="0069161E" w:rsidRDefault="0086062E" w:rsidP="0069161E">
            <w:pPr>
              <w:spacing w:line="360" w:lineRule="auto"/>
              <w:jc w:val="both"/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pP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instrText xml:space="preserve"> FORMTEXT </w:instrTex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separate"/>
            </w:r>
            <w:bookmarkStart w:id="1" w:name="_GoBack"/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bookmarkEnd w:id="1"/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end"/>
            </w:r>
            <w:bookmarkEnd w:id="0"/>
          </w:p>
        </w:tc>
      </w:tr>
      <w:tr w:rsidR="00CA45A9" w:rsidRPr="0069161E" w:rsidTr="0069161E">
        <w:trPr>
          <w:trHeight w:val="413"/>
        </w:trPr>
        <w:tc>
          <w:tcPr>
            <w:tcW w:w="2689" w:type="dxa"/>
          </w:tcPr>
          <w:p w:rsidR="00CA45A9" w:rsidRPr="0069161E" w:rsidRDefault="00CA45A9" w:rsidP="0069161E">
            <w:pPr>
              <w:spacing w:line="36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69161E">
              <w:rPr>
                <w:rFonts w:ascii="Source Sans Pro Light" w:hAnsi="Source Sans Pro Light"/>
                <w:sz w:val="22"/>
                <w:szCs w:val="22"/>
              </w:rPr>
              <w:t xml:space="preserve">COGNOMS: </w:t>
            </w:r>
          </w:p>
        </w:tc>
        <w:tc>
          <w:tcPr>
            <w:tcW w:w="6338" w:type="dxa"/>
            <w:gridSpan w:val="3"/>
          </w:tcPr>
          <w:p w:rsidR="00CA45A9" w:rsidRPr="0069161E" w:rsidRDefault="0086062E" w:rsidP="0069161E">
            <w:pPr>
              <w:spacing w:line="360" w:lineRule="auto"/>
              <w:jc w:val="both"/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pP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instrText xml:space="preserve"> FORMTEXT </w:instrTex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separate"/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end"/>
            </w:r>
          </w:p>
        </w:tc>
      </w:tr>
      <w:tr w:rsidR="00CA45A9" w:rsidRPr="0069161E" w:rsidTr="0069161E">
        <w:trPr>
          <w:trHeight w:val="413"/>
        </w:trPr>
        <w:tc>
          <w:tcPr>
            <w:tcW w:w="2689" w:type="dxa"/>
          </w:tcPr>
          <w:p w:rsidR="00CA45A9" w:rsidRPr="0069161E" w:rsidRDefault="00CA45A9" w:rsidP="0069161E">
            <w:pPr>
              <w:spacing w:line="36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69161E">
              <w:rPr>
                <w:rFonts w:ascii="Source Sans Pro Light" w:hAnsi="Source Sans Pro Light"/>
                <w:sz w:val="22"/>
                <w:szCs w:val="22"/>
              </w:rPr>
              <w:t xml:space="preserve">DNI/NIE/PASSAPORT: </w:t>
            </w:r>
          </w:p>
        </w:tc>
        <w:tc>
          <w:tcPr>
            <w:tcW w:w="6338" w:type="dxa"/>
            <w:gridSpan w:val="3"/>
          </w:tcPr>
          <w:p w:rsidR="00CA45A9" w:rsidRPr="0069161E" w:rsidRDefault="0086062E" w:rsidP="0069161E">
            <w:pPr>
              <w:spacing w:line="360" w:lineRule="auto"/>
              <w:jc w:val="both"/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pP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instrText xml:space="preserve"> FORMTEXT </w:instrTex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separate"/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end"/>
            </w:r>
          </w:p>
        </w:tc>
      </w:tr>
      <w:tr w:rsidR="00CA45A9" w:rsidRPr="0069161E" w:rsidTr="0069161E">
        <w:trPr>
          <w:trHeight w:val="413"/>
        </w:trPr>
        <w:tc>
          <w:tcPr>
            <w:tcW w:w="2689" w:type="dxa"/>
          </w:tcPr>
          <w:p w:rsidR="00CA45A9" w:rsidRPr="0069161E" w:rsidRDefault="00CA45A9" w:rsidP="0069161E">
            <w:pPr>
              <w:spacing w:line="36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69161E">
              <w:rPr>
                <w:rFonts w:ascii="Source Sans Pro Light" w:hAnsi="Source Sans Pro Light"/>
                <w:sz w:val="22"/>
                <w:szCs w:val="22"/>
              </w:rPr>
              <w:t>DATA NAIXEMENT:</w:t>
            </w:r>
          </w:p>
        </w:tc>
        <w:tc>
          <w:tcPr>
            <w:tcW w:w="2551" w:type="dxa"/>
          </w:tcPr>
          <w:p w:rsidR="00CA45A9" w:rsidRPr="0069161E" w:rsidRDefault="0086062E" w:rsidP="0069161E">
            <w:pPr>
              <w:spacing w:line="360" w:lineRule="auto"/>
              <w:jc w:val="both"/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pP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instrText xml:space="preserve"> FORMTEXT </w:instrTex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separate"/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end"/>
            </w:r>
          </w:p>
        </w:tc>
        <w:tc>
          <w:tcPr>
            <w:tcW w:w="1134" w:type="dxa"/>
          </w:tcPr>
          <w:p w:rsidR="00CA45A9" w:rsidRPr="0069161E" w:rsidRDefault="00CA45A9" w:rsidP="0069161E">
            <w:pPr>
              <w:spacing w:line="360" w:lineRule="auto"/>
              <w:jc w:val="both"/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pPr>
            <w:r w:rsidRPr="0069161E">
              <w:rPr>
                <w:rFonts w:ascii="Source Sans Pro Light" w:hAnsi="Source Sans Pro Light"/>
                <w:sz w:val="22"/>
                <w:szCs w:val="22"/>
              </w:rPr>
              <w:t>EDAT:</w:t>
            </w:r>
          </w:p>
        </w:tc>
        <w:tc>
          <w:tcPr>
            <w:tcW w:w="2653" w:type="dxa"/>
          </w:tcPr>
          <w:p w:rsidR="00CA45A9" w:rsidRPr="0069161E" w:rsidRDefault="0086062E" w:rsidP="0069161E">
            <w:pPr>
              <w:spacing w:line="360" w:lineRule="auto"/>
              <w:jc w:val="both"/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pP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instrText xml:space="preserve"> FORMTEXT </w:instrTex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separate"/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end"/>
            </w:r>
          </w:p>
        </w:tc>
      </w:tr>
      <w:tr w:rsidR="00CA45A9" w:rsidRPr="0069161E" w:rsidTr="0069161E">
        <w:trPr>
          <w:trHeight w:val="413"/>
        </w:trPr>
        <w:tc>
          <w:tcPr>
            <w:tcW w:w="2689" w:type="dxa"/>
          </w:tcPr>
          <w:p w:rsidR="00CA45A9" w:rsidRPr="0069161E" w:rsidRDefault="00CA45A9" w:rsidP="0069161E">
            <w:pPr>
              <w:spacing w:line="36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69161E">
              <w:rPr>
                <w:rFonts w:ascii="Source Sans Pro Light" w:hAnsi="Source Sans Pro Light"/>
                <w:sz w:val="22"/>
                <w:szCs w:val="22"/>
              </w:rPr>
              <w:t xml:space="preserve">ADREÇA ELECTRÒNICA: </w:t>
            </w:r>
          </w:p>
        </w:tc>
        <w:tc>
          <w:tcPr>
            <w:tcW w:w="6338" w:type="dxa"/>
            <w:gridSpan w:val="3"/>
          </w:tcPr>
          <w:p w:rsidR="00CA45A9" w:rsidRPr="0069161E" w:rsidRDefault="0086062E" w:rsidP="0069161E">
            <w:pPr>
              <w:spacing w:line="360" w:lineRule="auto"/>
              <w:jc w:val="both"/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pP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instrText xml:space="preserve"> FORMTEXT </w:instrTex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separate"/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end"/>
            </w:r>
          </w:p>
        </w:tc>
      </w:tr>
      <w:tr w:rsidR="00CA45A9" w:rsidRPr="0069161E" w:rsidTr="0069161E">
        <w:trPr>
          <w:trHeight w:val="413"/>
        </w:trPr>
        <w:tc>
          <w:tcPr>
            <w:tcW w:w="2689" w:type="dxa"/>
          </w:tcPr>
          <w:p w:rsidR="00CA45A9" w:rsidRPr="0069161E" w:rsidRDefault="00CA45A9" w:rsidP="0069161E">
            <w:pPr>
              <w:spacing w:line="36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69161E">
              <w:rPr>
                <w:rFonts w:ascii="Source Sans Pro Light" w:hAnsi="Source Sans Pro Light"/>
                <w:sz w:val="22"/>
                <w:szCs w:val="22"/>
              </w:rPr>
              <w:t xml:space="preserve">TELÈFON: </w:t>
            </w:r>
          </w:p>
        </w:tc>
        <w:tc>
          <w:tcPr>
            <w:tcW w:w="6338" w:type="dxa"/>
            <w:gridSpan w:val="3"/>
          </w:tcPr>
          <w:p w:rsidR="00CA45A9" w:rsidRPr="0069161E" w:rsidRDefault="0086062E" w:rsidP="0069161E">
            <w:pPr>
              <w:spacing w:line="360" w:lineRule="auto"/>
              <w:jc w:val="both"/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pP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instrText xml:space="preserve"> FORMTEXT </w:instrTex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separate"/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end"/>
            </w:r>
          </w:p>
        </w:tc>
      </w:tr>
      <w:tr w:rsidR="00CA45A9" w:rsidRPr="0069161E" w:rsidTr="0069161E">
        <w:trPr>
          <w:trHeight w:val="413"/>
        </w:trPr>
        <w:tc>
          <w:tcPr>
            <w:tcW w:w="2689" w:type="dxa"/>
          </w:tcPr>
          <w:p w:rsidR="00CA45A9" w:rsidRPr="0069161E" w:rsidRDefault="00CA45A9" w:rsidP="0069161E">
            <w:pPr>
              <w:spacing w:line="36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69161E">
              <w:rPr>
                <w:rFonts w:ascii="Source Sans Pro Light" w:hAnsi="Source Sans Pro Light"/>
                <w:sz w:val="22"/>
                <w:szCs w:val="22"/>
              </w:rPr>
              <w:t xml:space="preserve">MUNICIPI DE RESIDÈNCIA: </w:t>
            </w:r>
          </w:p>
        </w:tc>
        <w:tc>
          <w:tcPr>
            <w:tcW w:w="6338" w:type="dxa"/>
            <w:gridSpan w:val="3"/>
          </w:tcPr>
          <w:p w:rsidR="00CA45A9" w:rsidRPr="0069161E" w:rsidRDefault="0086062E" w:rsidP="0069161E">
            <w:pPr>
              <w:spacing w:line="360" w:lineRule="auto"/>
              <w:jc w:val="both"/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pP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instrText xml:space="preserve"> FORMTEXT </w:instrTex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separate"/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end"/>
            </w:r>
          </w:p>
        </w:tc>
      </w:tr>
      <w:tr w:rsidR="00CA45A9" w:rsidRPr="0069161E" w:rsidTr="0069161E">
        <w:trPr>
          <w:trHeight w:val="413"/>
        </w:trPr>
        <w:tc>
          <w:tcPr>
            <w:tcW w:w="2689" w:type="dxa"/>
          </w:tcPr>
          <w:p w:rsidR="00CA45A9" w:rsidRPr="0069161E" w:rsidRDefault="00CA45A9" w:rsidP="0069161E">
            <w:pPr>
              <w:spacing w:line="36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69161E">
              <w:rPr>
                <w:rFonts w:ascii="Source Sans Pro Light" w:hAnsi="Source Sans Pro Light"/>
                <w:sz w:val="22"/>
                <w:szCs w:val="22"/>
              </w:rPr>
              <w:t>CENTRE EDUCATIU:</w:t>
            </w:r>
          </w:p>
        </w:tc>
        <w:tc>
          <w:tcPr>
            <w:tcW w:w="6338" w:type="dxa"/>
            <w:gridSpan w:val="3"/>
          </w:tcPr>
          <w:p w:rsidR="00CA45A9" w:rsidRPr="0069161E" w:rsidRDefault="0086062E" w:rsidP="0069161E">
            <w:pPr>
              <w:spacing w:line="360" w:lineRule="auto"/>
              <w:jc w:val="both"/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pP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instrText xml:space="preserve"> FORMTEXT </w:instrTex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separate"/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end"/>
            </w:r>
          </w:p>
        </w:tc>
      </w:tr>
      <w:tr w:rsidR="00CA45A9" w:rsidRPr="0069161E" w:rsidTr="0069161E">
        <w:trPr>
          <w:trHeight w:val="413"/>
        </w:trPr>
        <w:tc>
          <w:tcPr>
            <w:tcW w:w="2689" w:type="dxa"/>
          </w:tcPr>
          <w:p w:rsidR="00CA45A9" w:rsidRPr="0069161E" w:rsidRDefault="00CA45A9" w:rsidP="0069161E">
            <w:pPr>
              <w:spacing w:line="36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69161E">
              <w:rPr>
                <w:rFonts w:ascii="Source Sans Pro Light" w:hAnsi="Source Sans Pro Light"/>
                <w:sz w:val="22"/>
                <w:szCs w:val="22"/>
              </w:rPr>
              <w:t>CURS:</w:t>
            </w:r>
          </w:p>
        </w:tc>
        <w:tc>
          <w:tcPr>
            <w:tcW w:w="6338" w:type="dxa"/>
            <w:gridSpan w:val="3"/>
          </w:tcPr>
          <w:p w:rsidR="00CA45A9" w:rsidRPr="0069161E" w:rsidRDefault="0086062E" w:rsidP="0069161E">
            <w:pPr>
              <w:spacing w:line="360" w:lineRule="auto"/>
              <w:jc w:val="both"/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pP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instrText xml:space="preserve"> FORMTEXT </w:instrTex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separate"/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t> </w:t>
            </w:r>
            <w:r>
              <w:rPr>
                <w:rFonts w:ascii="Source Sans Pro Light" w:hAnsi="Source Sans Pro Light"/>
                <w:noProof/>
                <w:sz w:val="22"/>
                <w:szCs w:val="22"/>
                <w:lang w:eastAsia="ca-ES"/>
              </w:rPr>
              <w:fldChar w:fldCharType="end"/>
            </w:r>
          </w:p>
        </w:tc>
      </w:tr>
    </w:tbl>
    <w:p w:rsidR="00CA45A9" w:rsidRPr="0069161E" w:rsidRDefault="00CA45A9" w:rsidP="0069161E">
      <w:pPr>
        <w:spacing w:line="360" w:lineRule="auto"/>
        <w:jc w:val="both"/>
        <w:rPr>
          <w:rFonts w:ascii="Source Sans Pro Light" w:hAnsi="Source Sans Pro Light"/>
          <w:b/>
          <w:sz w:val="22"/>
          <w:szCs w:val="22"/>
          <w:highlight w:val="lightGray"/>
          <w:u w:val="single"/>
        </w:rPr>
      </w:pPr>
    </w:p>
    <w:p w:rsidR="00013127" w:rsidRPr="0069161E" w:rsidRDefault="00013127" w:rsidP="0069161E">
      <w:pPr>
        <w:spacing w:line="360" w:lineRule="auto"/>
        <w:jc w:val="both"/>
        <w:rPr>
          <w:rFonts w:ascii="Source Sans Pro Light" w:hAnsi="Source Sans Pro Light"/>
          <w:b/>
          <w:noProof/>
          <w:sz w:val="22"/>
          <w:szCs w:val="22"/>
          <w:lang w:eastAsia="ca-ES"/>
        </w:rPr>
      </w:pPr>
      <w:r w:rsidRPr="0069161E">
        <w:rPr>
          <w:rFonts w:ascii="Source Sans Pro Light" w:hAnsi="Source Sans Pro Light"/>
          <w:b/>
          <w:noProof/>
          <w:sz w:val="22"/>
          <w:szCs w:val="22"/>
          <w:lang w:eastAsia="ca-ES"/>
        </w:rPr>
        <w:t xml:space="preserve">JOVE MENOR DE 16 ANYS </w:t>
      </w:r>
      <w:r w:rsidRPr="0069161E">
        <w:rPr>
          <w:rFonts w:ascii="Source Sans Pro Light" w:hAnsi="Source Sans Pro Light"/>
          <w:b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b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b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b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b/>
          <w:noProof/>
          <w:sz w:val="22"/>
          <w:szCs w:val="22"/>
          <w:lang w:eastAsia="ca-ES"/>
        </w:rPr>
        <w:tab/>
      </w:r>
      <w:r w:rsidR="009F6D95" w:rsidRPr="0069161E">
        <w:rPr>
          <w:rFonts w:ascii="Source Sans Pro Light" w:hAnsi="Source Sans Pro Light"/>
          <w:b/>
          <w:noProof/>
          <w:sz w:val="22"/>
          <w:szCs w:val="22"/>
          <w:lang w:eastAsia="ca-ES"/>
        </w:rPr>
        <w:t xml:space="preserve">          </w:t>
      </w:r>
      <w:r w:rsidRPr="0069161E">
        <w:rPr>
          <w:rFonts w:ascii="Source Sans Pro Light" w:hAnsi="Source Sans Pro Light"/>
          <w:b/>
          <w:noProof/>
          <w:sz w:val="22"/>
          <w:szCs w:val="22"/>
          <w:lang w:eastAsia="ca-ES"/>
        </w:rPr>
        <w:t>JOVE MAJOR DE 16 ANYS</w:t>
      </w:r>
    </w:p>
    <w:p w:rsidR="004E3023" w:rsidRPr="0069161E" w:rsidRDefault="00013127" w:rsidP="0069161E">
      <w:pPr>
        <w:spacing w:line="360" w:lineRule="auto"/>
        <w:jc w:val="both"/>
        <w:rPr>
          <w:rFonts w:ascii="Source Sans Pro Light" w:hAnsi="Source Sans Pro Light"/>
          <w:noProof/>
          <w:sz w:val="22"/>
          <w:szCs w:val="22"/>
          <w:lang w:eastAsia="ca-ES"/>
        </w:rPr>
      </w:pP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 xml:space="preserve">Nom cognom del tutor/a legal: </w:t>
      </w:r>
      <w:r w:rsidR="009F6D95"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="009F6D95"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="009F6D95"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="009F6D95"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  <w:t xml:space="preserve">          </w:t>
      </w:r>
      <w:r w:rsidR="004E3023" w:rsidRPr="0069161E">
        <w:rPr>
          <w:rFonts w:ascii="Source Sans Pro Light" w:hAnsi="Source Sans Pro Light"/>
          <w:noProof/>
          <w:sz w:val="22"/>
          <w:szCs w:val="22"/>
          <w:lang w:eastAsia="ca-ES"/>
        </w:rPr>
        <w:t xml:space="preserve"> </w:t>
      </w:r>
      <w:r w:rsidR="0069161E">
        <w:rPr>
          <w:rFonts w:ascii="Source Sans Pro Light" w:hAnsi="Source Sans Pro Light"/>
          <w:noProof/>
          <w:sz w:val="22"/>
          <w:szCs w:val="22"/>
          <w:lang w:eastAsia="ca-ES"/>
        </w:rPr>
        <w:t xml:space="preserve">                            </w:t>
      </w:r>
      <w:r w:rsidR="004E3023" w:rsidRPr="0069161E">
        <w:rPr>
          <w:rFonts w:ascii="Source Sans Pro Light" w:hAnsi="Source Sans Pro Light"/>
          <w:noProof/>
          <w:sz w:val="22"/>
          <w:szCs w:val="22"/>
          <w:lang w:eastAsia="ca-ES"/>
        </w:rPr>
        <w:t>Signatura</w:t>
      </w:r>
    </w:p>
    <w:p w:rsidR="00013127" w:rsidRPr="0069161E" w:rsidRDefault="0086062E" w:rsidP="0069161E">
      <w:pPr>
        <w:spacing w:line="360" w:lineRule="auto"/>
        <w:jc w:val="both"/>
        <w:rPr>
          <w:rFonts w:ascii="Source Sans Pro Light" w:hAnsi="Source Sans Pro Light"/>
          <w:noProof/>
          <w:sz w:val="22"/>
          <w:szCs w:val="22"/>
          <w:lang w:eastAsia="ca-ES"/>
        </w:rPr>
      </w:pPr>
      <w:r>
        <w:rPr>
          <w:rFonts w:ascii="Source Sans Pro Light" w:hAnsi="Source Sans Pro Light"/>
          <w:noProof/>
          <w:sz w:val="22"/>
          <w:szCs w:val="22"/>
          <w:lang w:eastAsia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Source Sans Pro Light" w:hAnsi="Source Sans Pro Light"/>
          <w:noProof/>
          <w:sz w:val="22"/>
          <w:szCs w:val="22"/>
          <w:lang w:eastAsia="ca-ES"/>
        </w:rPr>
        <w:instrText xml:space="preserve"> FORMTEXT </w:instrText>
      </w:r>
      <w:r>
        <w:rPr>
          <w:rFonts w:ascii="Source Sans Pro Light" w:hAnsi="Source Sans Pro Light"/>
          <w:noProof/>
          <w:sz w:val="22"/>
          <w:szCs w:val="22"/>
          <w:lang w:eastAsia="ca-ES"/>
        </w:rPr>
      </w:r>
      <w:r>
        <w:rPr>
          <w:rFonts w:ascii="Source Sans Pro Light" w:hAnsi="Source Sans Pro Light"/>
          <w:noProof/>
          <w:sz w:val="22"/>
          <w:szCs w:val="22"/>
          <w:lang w:eastAsia="ca-ES"/>
        </w:rPr>
        <w:fldChar w:fldCharType="separate"/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fldChar w:fldCharType="end"/>
      </w:r>
      <w:bookmarkEnd w:id="2"/>
      <w:r w:rsidR="00013127"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="00013127"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="00013127"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="00013127"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="00013127"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="004E3023"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</w:p>
    <w:p w:rsidR="00013127" w:rsidRPr="0069161E" w:rsidRDefault="00013127" w:rsidP="0069161E">
      <w:pPr>
        <w:spacing w:line="360" w:lineRule="auto"/>
        <w:jc w:val="both"/>
        <w:rPr>
          <w:rFonts w:ascii="Source Sans Pro Light" w:hAnsi="Source Sans Pro Light"/>
          <w:noProof/>
          <w:sz w:val="22"/>
          <w:szCs w:val="22"/>
          <w:lang w:eastAsia="ca-ES"/>
        </w:rPr>
      </w:pP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 xml:space="preserve">Dni del tutor/a legal: </w:t>
      </w:r>
      <w:r w:rsidR="0086062E">
        <w:rPr>
          <w:rFonts w:ascii="Source Sans Pro Light" w:hAnsi="Source Sans Pro Light"/>
          <w:noProof/>
          <w:sz w:val="22"/>
          <w:szCs w:val="22"/>
          <w:lang w:eastAsia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6062E">
        <w:rPr>
          <w:rFonts w:ascii="Source Sans Pro Light" w:hAnsi="Source Sans Pro Light"/>
          <w:noProof/>
          <w:sz w:val="22"/>
          <w:szCs w:val="22"/>
          <w:lang w:eastAsia="ca-ES"/>
        </w:rPr>
        <w:instrText xml:space="preserve"> FORMTEXT </w:instrText>
      </w:r>
      <w:r w:rsidR="0086062E">
        <w:rPr>
          <w:rFonts w:ascii="Source Sans Pro Light" w:hAnsi="Source Sans Pro Light"/>
          <w:noProof/>
          <w:sz w:val="22"/>
          <w:szCs w:val="22"/>
          <w:lang w:eastAsia="ca-ES"/>
        </w:rPr>
      </w:r>
      <w:r w:rsidR="0086062E">
        <w:rPr>
          <w:rFonts w:ascii="Source Sans Pro Light" w:hAnsi="Source Sans Pro Light"/>
          <w:noProof/>
          <w:sz w:val="22"/>
          <w:szCs w:val="22"/>
          <w:lang w:eastAsia="ca-ES"/>
        </w:rPr>
        <w:fldChar w:fldCharType="separate"/>
      </w:r>
      <w:r w:rsidR="0086062E"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 w:rsidR="0086062E"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 w:rsidR="0086062E"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 w:rsidR="0086062E"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 w:rsidR="0086062E"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 w:rsidR="0086062E">
        <w:rPr>
          <w:rFonts w:ascii="Source Sans Pro Light" w:hAnsi="Source Sans Pro Light"/>
          <w:noProof/>
          <w:sz w:val="22"/>
          <w:szCs w:val="22"/>
          <w:lang w:eastAsia="ca-ES"/>
        </w:rPr>
        <w:fldChar w:fldCharType="end"/>
      </w:r>
    </w:p>
    <w:p w:rsidR="00013127" w:rsidRPr="0069161E" w:rsidRDefault="00013127" w:rsidP="0069161E">
      <w:pPr>
        <w:spacing w:line="360" w:lineRule="auto"/>
        <w:jc w:val="both"/>
        <w:rPr>
          <w:rFonts w:ascii="Source Sans Pro Light" w:hAnsi="Source Sans Pro Light"/>
          <w:noProof/>
          <w:sz w:val="22"/>
          <w:szCs w:val="22"/>
          <w:lang w:eastAsia="ca-ES"/>
        </w:rPr>
      </w:pP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>Signatura</w:t>
      </w: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</w:p>
    <w:p w:rsidR="00077CA1" w:rsidRDefault="00013127" w:rsidP="0069161E">
      <w:pPr>
        <w:spacing w:line="360" w:lineRule="auto"/>
        <w:jc w:val="both"/>
        <w:rPr>
          <w:rFonts w:ascii="Source Sans Pro Light" w:hAnsi="Source Sans Pro Light"/>
          <w:noProof/>
          <w:sz w:val="22"/>
          <w:szCs w:val="22"/>
          <w:lang w:eastAsia="ca-ES"/>
        </w:rPr>
      </w:pP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</w:p>
    <w:p w:rsidR="00762C11" w:rsidRDefault="00013127" w:rsidP="0069161E">
      <w:pPr>
        <w:spacing w:line="360" w:lineRule="auto"/>
        <w:jc w:val="both"/>
        <w:rPr>
          <w:rFonts w:ascii="Source Sans Pro Light" w:hAnsi="Source Sans Pro Light"/>
          <w:noProof/>
          <w:sz w:val="22"/>
          <w:szCs w:val="22"/>
          <w:lang w:eastAsia="ca-ES"/>
        </w:rPr>
      </w:pP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</w:p>
    <w:p w:rsidR="00762C11" w:rsidRPr="0069161E" w:rsidRDefault="00762C11" w:rsidP="00762C11">
      <w:pPr>
        <w:spacing w:line="360" w:lineRule="auto"/>
        <w:jc w:val="both"/>
        <w:rPr>
          <w:rFonts w:ascii="Source Sans Pro Light" w:hAnsi="Source Sans Pro Light"/>
          <w:noProof/>
          <w:sz w:val="22"/>
          <w:szCs w:val="22"/>
          <w:lang w:eastAsia="ca-ES"/>
        </w:rPr>
      </w:pPr>
      <w:r>
        <w:rPr>
          <w:rFonts w:ascii="Source Sans Pro Light" w:hAnsi="Source Sans Pro Light"/>
          <w:noProof/>
          <w:sz w:val="22"/>
          <w:szCs w:val="22"/>
          <w:lang w:eastAsia="ca-ES"/>
        </w:rPr>
        <w:t>Data: Sant Cugat del Vallès,</w:t>
      </w: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 xml:space="preserve"> 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Source Sans Pro Light" w:hAnsi="Source Sans Pro Light"/>
          <w:noProof/>
          <w:sz w:val="22"/>
          <w:szCs w:val="22"/>
          <w:lang w:eastAsia="ca-ES"/>
        </w:rPr>
        <w:instrText xml:space="preserve"> FORMTEXT </w:instrText>
      </w:r>
      <w:r>
        <w:rPr>
          <w:rFonts w:ascii="Source Sans Pro Light" w:hAnsi="Source Sans Pro Light"/>
          <w:noProof/>
          <w:sz w:val="22"/>
          <w:szCs w:val="22"/>
          <w:lang w:eastAsia="ca-ES"/>
        </w:rPr>
      </w:r>
      <w:r>
        <w:rPr>
          <w:rFonts w:ascii="Source Sans Pro Light" w:hAnsi="Source Sans Pro Light"/>
          <w:noProof/>
          <w:sz w:val="22"/>
          <w:szCs w:val="22"/>
          <w:lang w:eastAsia="ca-ES"/>
        </w:rPr>
        <w:fldChar w:fldCharType="separate"/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fldChar w:fldCharType="end"/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 xml:space="preserve"> d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Source Sans Pro Light" w:hAnsi="Source Sans Pro Light"/>
          <w:noProof/>
          <w:sz w:val="22"/>
          <w:szCs w:val="22"/>
          <w:lang w:eastAsia="ca-ES"/>
        </w:rPr>
        <w:instrText xml:space="preserve"> FORMTEXT </w:instrText>
      </w:r>
      <w:r>
        <w:rPr>
          <w:rFonts w:ascii="Source Sans Pro Light" w:hAnsi="Source Sans Pro Light"/>
          <w:noProof/>
          <w:sz w:val="22"/>
          <w:szCs w:val="22"/>
          <w:lang w:eastAsia="ca-ES"/>
        </w:rPr>
      </w:r>
      <w:r>
        <w:rPr>
          <w:rFonts w:ascii="Source Sans Pro Light" w:hAnsi="Source Sans Pro Light"/>
          <w:noProof/>
          <w:sz w:val="22"/>
          <w:szCs w:val="22"/>
          <w:lang w:eastAsia="ca-ES"/>
        </w:rPr>
        <w:fldChar w:fldCharType="separate"/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fldChar w:fldCharType="end"/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 xml:space="preserve">, de 20 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Source Sans Pro Light" w:hAnsi="Source Sans Pro Light"/>
          <w:noProof/>
          <w:sz w:val="22"/>
          <w:szCs w:val="22"/>
          <w:lang w:eastAsia="ca-ES"/>
        </w:rPr>
        <w:instrText xml:space="preserve"> FORMTEXT </w:instrText>
      </w:r>
      <w:r>
        <w:rPr>
          <w:rFonts w:ascii="Source Sans Pro Light" w:hAnsi="Source Sans Pro Light"/>
          <w:noProof/>
          <w:sz w:val="22"/>
          <w:szCs w:val="22"/>
          <w:lang w:eastAsia="ca-ES"/>
        </w:rPr>
      </w:r>
      <w:r>
        <w:rPr>
          <w:rFonts w:ascii="Source Sans Pro Light" w:hAnsi="Source Sans Pro Light"/>
          <w:noProof/>
          <w:sz w:val="22"/>
          <w:szCs w:val="22"/>
          <w:lang w:eastAsia="ca-ES"/>
        </w:rPr>
        <w:fldChar w:fldCharType="separate"/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t> </w:t>
      </w:r>
      <w:r>
        <w:rPr>
          <w:rFonts w:ascii="Source Sans Pro Light" w:hAnsi="Source Sans Pro Light"/>
          <w:noProof/>
          <w:sz w:val="22"/>
          <w:szCs w:val="22"/>
          <w:lang w:eastAsia="ca-ES"/>
        </w:rPr>
        <w:fldChar w:fldCharType="end"/>
      </w:r>
    </w:p>
    <w:p w:rsidR="00013127" w:rsidRPr="0069161E" w:rsidRDefault="00013127" w:rsidP="0069161E">
      <w:pPr>
        <w:spacing w:line="360" w:lineRule="auto"/>
        <w:jc w:val="both"/>
        <w:rPr>
          <w:rFonts w:ascii="Source Sans Pro Light" w:hAnsi="Source Sans Pro Light"/>
          <w:noProof/>
          <w:sz w:val="22"/>
          <w:szCs w:val="22"/>
          <w:lang w:eastAsia="ca-ES"/>
        </w:rPr>
      </w:pP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  <w:r w:rsidRPr="0069161E">
        <w:rPr>
          <w:rFonts w:ascii="Source Sans Pro Light" w:hAnsi="Source Sans Pro Light"/>
          <w:noProof/>
          <w:sz w:val="22"/>
          <w:szCs w:val="22"/>
          <w:lang w:eastAsia="ca-ES"/>
        </w:rPr>
        <w:tab/>
      </w:r>
    </w:p>
    <w:p w:rsidR="00C130E6" w:rsidRPr="00762C11" w:rsidRDefault="00013127" w:rsidP="0069161E">
      <w:pPr>
        <w:jc w:val="both"/>
        <w:rPr>
          <w:sz w:val="18"/>
          <w:szCs w:val="20"/>
        </w:rPr>
      </w:pPr>
      <w:r w:rsidRPr="00762C11">
        <w:rPr>
          <w:rStyle w:val="A2"/>
          <w:rFonts w:ascii="Source Sans Pro Light" w:hAnsi="Source Sans Pro Light"/>
          <w:sz w:val="18"/>
          <w:szCs w:val="20"/>
        </w:rPr>
        <w:t xml:space="preserve">Us informem que les vostres dades seran incorporades al tractament </w:t>
      </w:r>
      <w:r w:rsidRPr="00762C11">
        <w:rPr>
          <w:rStyle w:val="A2"/>
          <w:rFonts w:ascii="Source Sans Pro Light" w:hAnsi="Source Sans Pro Light"/>
          <w:b/>
          <w:sz w:val="18"/>
          <w:szCs w:val="20"/>
        </w:rPr>
        <w:t>P277 Infància i Joventut</w:t>
      </w:r>
      <w:r w:rsidRPr="00762C11">
        <w:rPr>
          <w:rStyle w:val="A2"/>
          <w:rFonts w:ascii="Source Sans Pro Light" w:hAnsi="Source Sans Pro Light"/>
          <w:sz w:val="18"/>
          <w:szCs w:val="20"/>
        </w:rPr>
        <w:t xml:space="preserve">, responsabilitat de l’Ajuntament de Sant de Cugat de Vallès, que té per finalitat l’elaboració d’accions per a la protecció de l’interès primordial de l'infant i/o adolescent. Les vostres dades seran conservades com a part dels procediments administratius de l’Ajuntament i durant el temps necessari per a la finalitat prevista. Les vostres dades no seran cedides a tercers excepte que sigui necessari per portar a terme el tràmit sol·licitat, d’acord amb la legislació vigent. Així mateix s’informa de la possibilitat d’exercir els seus drets d’accés, rectificació, supressió, oposició, portabilitat i limitació de les dades mitjançant la remissió d’un escrit dirigit a Ajuntament de Sant Cugat del Vallès, Atenció Ciutadana, Plaça de la Vila, 1, 08172 Sant Cugat del Vallès, indicant “Ref. Protecció de dades” o bé exercir el seu dret a través de la Seu Electrònica. Per a més informació consulteu la pàgina web: </w:t>
      </w:r>
      <w:hyperlink r:id="rId8" w:history="1">
        <w:r w:rsidRPr="00762C11">
          <w:rPr>
            <w:rStyle w:val="Hipervnculo"/>
            <w:rFonts w:ascii="Source Sans Pro Light" w:hAnsi="Source Sans Pro Light" w:cs="DIN-Regular"/>
            <w:sz w:val="18"/>
            <w:szCs w:val="20"/>
          </w:rPr>
          <w:t>https://www.santcugat.cat/web/proteccio-de-dades</w:t>
        </w:r>
      </w:hyperlink>
      <w:r w:rsidR="00F006C2" w:rsidRPr="00762C11">
        <w:rPr>
          <w:rStyle w:val="Hipervnculo"/>
          <w:rFonts w:ascii="Source Sans Pro Light" w:hAnsi="Source Sans Pro Light" w:cs="DIN-Regular"/>
          <w:sz w:val="18"/>
          <w:szCs w:val="20"/>
        </w:rPr>
        <w:t xml:space="preserve"> </w:t>
      </w:r>
      <w:r w:rsidRPr="00762C11">
        <w:rPr>
          <w:rStyle w:val="A2"/>
          <w:rFonts w:ascii="Source Sans Pro Light" w:hAnsi="Source Sans Pro Light"/>
          <w:sz w:val="18"/>
          <w:szCs w:val="20"/>
        </w:rPr>
        <w:t>”</w:t>
      </w:r>
    </w:p>
    <w:sectPr w:rsidR="00C130E6" w:rsidRPr="00762C11" w:rsidSect="00762C11">
      <w:headerReference w:type="default" r:id="rId9"/>
      <w:footerReference w:type="default" r:id="rId10"/>
      <w:type w:val="continuous"/>
      <w:pgSz w:w="11900" w:h="16840" w:code="9"/>
      <w:pgMar w:top="2377" w:right="1701" w:bottom="1418" w:left="1701" w:header="567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E6" w:rsidRDefault="004E79E6" w:rsidP="00816ABE">
      <w:r>
        <w:separator/>
      </w:r>
    </w:p>
  </w:endnote>
  <w:endnote w:type="continuationSeparator" w:id="0">
    <w:p w:rsidR="004E79E6" w:rsidRDefault="004E79E6" w:rsidP="0081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21260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9226946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4E79E6" w:rsidRPr="00CB7986" w:rsidRDefault="004E79E6" w:rsidP="00FD77EB">
            <w:pPr>
              <w:rPr>
                <w:rFonts w:ascii="Source Sans Pro Light" w:hAnsi="Source Sans Pro Light"/>
                <w:b/>
              </w:rPr>
            </w:pPr>
            <w:r w:rsidRPr="00CB7986">
              <w:rPr>
                <w:rFonts w:ascii="Source Sans Pro Light" w:hAnsi="Source Sans Pro Light"/>
                <w:noProof/>
                <w:sz w:val="18"/>
                <w:szCs w:val="18"/>
                <w:lang w:eastAsia="ca-ES"/>
              </w:rPr>
              <w:drawing>
                <wp:anchor distT="0" distB="0" distL="114300" distR="114300" simplePos="0" relativeHeight="251661312" behindDoc="1" locked="0" layoutInCell="1" allowOverlap="1" wp14:anchorId="6AE79E9F" wp14:editId="52BD22A9">
                  <wp:simplePos x="0" y="0"/>
                  <wp:positionH relativeFrom="column">
                    <wp:posOffset>5739765</wp:posOffset>
                  </wp:positionH>
                  <wp:positionV relativeFrom="paragraph">
                    <wp:posOffset>-301625</wp:posOffset>
                  </wp:positionV>
                  <wp:extent cx="447675" cy="678180"/>
                  <wp:effectExtent l="0" t="0" r="9525" b="7620"/>
                  <wp:wrapNone/>
                  <wp:docPr id="6" name="Imagen 2" descr="Logo Aenor + E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" descr="Logo Aenor + Em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952"/>
                          <a:stretch/>
                        </pic:blipFill>
                        <pic:spPr bwMode="auto">
                          <a:xfrm>
                            <a:off x="0" y="0"/>
                            <a:ext cx="44767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ource Sans Pro Light" w:hAnsi="Source Sans Pro Light"/>
                <w:sz w:val="18"/>
                <w:szCs w:val="18"/>
                <w:lang w:val="es-ES"/>
              </w:rPr>
              <w:t>Doc. 150</w:t>
            </w:r>
            <w:r w:rsidRPr="00CB7986">
              <w:rPr>
                <w:rFonts w:ascii="Source Sans Pro Light" w:hAnsi="Source Sans Pro Light"/>
                <w:sz w:val="18"/>
                <w:szCs w:val="18"/>
                <w:lang w:val="es-ES"/>
              </w:rPr>
              <w:t>-</w:t>
            </w:r>
            <w:r w:rsidR="00762C11">
              <w:rPr>
                <w:rFonts w:ascii="Source Sans Pro Light" w:hAnsi="Source Sans Pro Light"/>
                <w:sz w:val="18"/>
                <w:szCs w:val="18"/>
                <w:lang w:val="es-ES"/>
              </w:rPr>
              <w:t>3</w:t>
            </w:r>
            <w:r>
              <w:rPr>
                <w:rFonts w:ascii="Source Sans Pro Light" w:hAnsi="Source Sans Pro Light"/>
                <w:sz w:val="18"/>
                <w:szCs w:val="18"/>
                <w:lang w:val="es-ES"/>
              </w:rPr>
              <w:t>-0</w:t>
            </w:r>
            <w:r w:rsidR="00762C11">
              <w:rPr>
                <w:rFonts w:ascii="Source Sans Pro Light" w:hAnsi="Source Sans Pro Light"/>
                <w:sz w:val="18"/>
                <w:szCs w:val="18"/>
                <w:lang w:val="es-ES"/>
              </w:rPr>
              <w:t>2/2023</w:t>
            </w:r>
            <w:r w:rsidRPr="00CB7986">
              <w:rPr>
                <w:rFonts w:ascii="Source Sans Pro Light" w:hAnsi="Source Sans Pro Light"/>
                <w:b/>
                <w:sz w:val="18"/>
                <w:szCs w:val="18"/>
              </w:rPr>
              <w:t xml:space="preserve">                     </w:t>
            </w:r>
          </w:p>
          <w:p w:rsidR="004E79E6" w:rsidRPr="00830A07" w:rsidRDefault="004E79E6" w:rsidP="00D30922">
            <w:pPr>
              <w:pStyle w:val="Piedepgina"/>
              <w:rPr>
                <w:rFonts w:ascii="Arial" w:hAnsi="Arial" w:cs="Arial"/>
                <w:sz w:val="16"/>
                <w:szCs w:val="16"/>
              </w:rPr>
            </w:pP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E6" w:rsidRDefault="004E79E6" w:rsidP="00816ABE">
      <w:r>
        <w:separator/>
      </w:r>
    </w:p>
  </w:footnote>
  <w:footnote w:type="continuationSeparator" w:id="0">
    <w:p w:rsidR="004E79E6" w:rsidRDefault="004E79E6" w:rsidP="0081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E6" w:rsidRDefault="004E79E6">
    <w:pPr>
      <w:pStyle w:val="Encabezado"/>
    </w:pPr>
    <w:r>
      <w:ptab w:relativeTo="margin" w:alignment="center" w:leader="none"/>
    </w:r>
    <w:r>
      <w:rPr>
        <w:rFonts w:hint="eastAsi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105937CD" wp14:editId="49BE5F3B">
          <wp:simplePos x="0" y="0"/>
          <wp:positionH relativeFrom="column">
            <wp:posOffset>0</wp:posOffset>
          </wp:positionH>
          <wp:positionV relativeFrom="paragraph">
            <wp:posOffset>120015</wp:posOffset>
          </wp:positionV>
          <wp:extent cx="1691640" cy="586105"/>
          <wp:effectExtent l="0" t="0" r="10160" b="0"/>
          <wp:wrapThrough wrapText="bothSides">
            <wp:wrapPolygon edited="0">
              <wp:start x="2919" y="0"/>
              <wp:lineTo x="0" y="9361"/>
              <wp:lineTo x="0" y="11233"/>
              <wp:lineTo x="2595" y="20594"/>
              <wp:lineTo x="2919" y="20594"/>
              <wp:lineTo x="4541" y="20594"/>
              <wp:lineTo x="21405" y="16849"/>
              <wp:lineTo x="21405" y="4680"/>
              <wp:lineTo x="4541" y="0"/>
              <wp:lineTo x="2919" y="0"/>
            </wp:wrapPolygon>
          </wp:wrapThrough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incipal-negr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174A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56FB"/>
    <w:multiLevelType w:val="hybridMultilevel"/>
    <w:tmpl w:val="19E6F320"/>
    <w:lvl w:ilvl="0" w:tplc="040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0B63"/>
    <w:multiLevelType w:val="hybridMultilevel"/>
    <w:tmpl w:val="1E9E1CA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7FF1"/>
    <w:multiLevelType w:val="hybridMultilevel"/>
    <w:tmpl w:val="4B9C2F0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4050"/>
    <w:multiLevelType w:val="hybridMultilevel"/>
    <w:tmpl w:val="54A23454"/>
    <w:lvl w:ilvl="0" w:tplc="6F629452">
      <w:start w:val="3"/>
      <w:numFmt w:val="bullet"/>
      <w:lvlText w:val="-"/>
      <w:lvlJc w:val="left"/>
      <w:pPr>
        <w:ind w:left="1713" w:hanging="360"/>
      </w:pPr>
      <w:rPr>
        <w:rFonts w:ascii="Arial" w:eastAsia="Calibri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2433" w:hanging="360"/>
      </w:pPr>
    </w:lvl>
    <w:lvl w:ilvl="2" w:tplc="0403001B" w:tentative="1">
      <w:start w:val="1"/>
      <w:numFmt w:val="lowerRoman"/>
      <w:lvlText w:val="%3."/>
      <w:lvlJc w:val="right"/>
      <w:pPr>
        <w:ind w:left="3153" w:hanging="180"/>
      </w:pPr>
    </w:lvl>
    <w:lvl w:ilvl="3" w:tplc="0403000F" w:tentative="1">
      <w:start w:val="1"/>
      <w:numFmt w:val="decimal"/>
      <w:lvlText w:val="%4."/>
      <w:lvlJc w:val="left"/>
      <w:pPr>
        <w:ind w:left="3873" w:hanging="360"/>
      </w:pPr>
    </w:lvl>
    <w:lvl w:ilvl="4" w:tplc="04030019" w:tentative="1">
      <w:start w:val="1"/>
      <w:numFmt w:val="lowerLetter"/>
      <w:lvlText w:val="%5."/>
      <w:lvlJc w:val="left"/>
      <w:pPr>
        <w:ind w:left="4593" w:hanging="360"/>
      </w:pPr>
    </w:lvl>
    <w:lvl w:ilvl="5" w:tplc="0403001B" w:tentative="1">
      <w:start w:val="1"/>
      <w:numFmt w:val="lowerRoman"/>
      <w:lvlText w:val="%6."/>
      <w:lvlJc w:val="right"/>
      <w:pPr>
        <w:ind w:left="5313" w:hanging="180"/>
      </w:pPr>
    </w:lvl>
    <w:lvl w:ilvl="6" w:tplc="0403000F" w:tentative="1">
      <w:start w:val="1"/>
      <w:numFmt w:val="decimal"/>
      <w:lvlText w:val="%7."/>
      <w:lvlJc w:val="left"/>
      <w:pPr>
        <w:ind w:left="6033" w:hanging="360"/>
      </w:pPr>
    </w:lvl>
    <w:lvl w:ilvl="7" w:tplc="04030019" w:tentative="1">
      <w:start w:val="1"/>
      <w:numFmt w:val="lowerLetter"/>
      <w:lvlText w:val="%8."/>
      <w:lvlJc w:val="left"/>
      <w:pPr>
        <w:ind w:left="6753" w:hanging="360"/>
      </w:pPr>
    </w:lvl>
    <w:lvl w:ilvl="8" w:tplc="040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E832C11"/>
    <w:multiLevelType w:val="hybridMultilevel"/>
    <w:tmpl w:val="9FF03980"/>
    <w:lvl w:ilvl="0" w:tplc="AF90C5C2">
      <w:start w:val="8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8F6C4B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7B68A9"/>
    <w:multiLevelType w:val="hybridMultilevel"/>
    <w:tmpl w:val="D6F2A9AE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2148F"/>
    <w:multiLevelType w:val="multilevel"/>
    <w:tmpl w:val="060EA7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DD1EF4"/>
    <w:multiLevelType w:val="hybridMultilevel"/>
    <w:tmpl w:val="CE087FA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6C16"/>
    <w:multiLevelType w:val="hybridMultilevel"/>
    <w:tmpl w:val="E4E85B2E"/>
    <w:lvl w:ilvl="0" w:tplc="0403001B">
      <w:start w:val="1"/>
      <w:numFmt w:val="lowerRoman"/>
      <w:lvlText w:val="%1."/>
      <w:lvlJc w:val="right"/>
      <w:pPr>
        <w:ind w:left="2421" w:hanging="360"/>
      </w:pPr>
    </w:lvl>
    <w:lvl w:ilvl="1" w:tplc="04030019" w:tentative="1">
      <w:start w:val="1"/>
      <w:numFmt w:val="lowerLetter"/>
      <w:lvlText w:val="%2."/>
      <w:lvlJc w:val="left"/>
      <w:pPr>
        <w:ind w:left="3141" w:hanging="360"/>
      </w:pPr>
    </w:lvl>
    <w:lvl w:ilvl="2" w:tplc="0403001B" w:tentative="1">
      <w:start w:val="1"/>
      <w:numFmt w:val="lowerRoman"/>
      <w:lvlText w:val="%3."/>
      <w:lvlJc w:val="right"/>
      <w:pPr>
        <w:ind w:left="3861" w:hanging="180"/>
      </w:pPr>
    </w:lvl>
    <w:lvl w:ilvl="3" w:tplc="0403000F" w:tentative="1">
      <w:start w:val="1"/>
      <w:numFmt w:val="decimal"/>
      <w:lvlText w:val="%4."/>
      <w:lvlJc w:val="left"/>
      <w:pPr>
        <w:ind w:left="4581" w:hanging="360"/>
      </w:pPr>
    </w:lvl>
    <w:lvl w:ilvl="4" w:tplc="04030019" w:tentative="1">
      <w:start w:val="1"/>
      <w:numFmt w:val="lowerLetter"/>
      <w:lvlText w:val="%5."/>
      <w:lvlJc w:val="left"/>
      <w:pPr>
        <w:ind w:left="5301" w:hanging="360"/>
      </w:pPr>
    </w:lvl>
    <w:lvl w:ilvl="5" w:tplc="0403001B" w:tentative="1">
      <w:start w:val="1"/>
      <w:numFmt w:val="lowerRoman"/>
      <w:lvlText w:val="%6."/>
      <w:lvlJc w:val="right"/>
      <w:pPr>
        <w:ind w:left="6021" w:hanging="180"/>
      </w:pPr>
    </w:lvl>
    <w:lvl w:ilvl="6" w:tplc="0403000F" w:tentative="1">
      <w:start w:val="1"/>
      <w:numFmt w:val="decimal"/>
      <w:lvlText w:val="%7."/>
      <w:lvlJc w:val="left"/>
      <w:pPr>
        <w:ind w:left="6741" w:hanging="360"/>
      </w:pPr>
    </w:lvl>
    <w:lvl w:ilvl="7" w:tplc="04030019" w:tentative="1">
      <w:start w:val="1"/>
      <w:numFmt w:val="lowerLetter"/>
      <w:lvlText w:val="%8."/>
      <w:lvlJc w:val="left"/>
      <w:pPr>
        <w:ind w:left="7461" w:hanging="360"/>
      </w:pPr>
    </w:lvl>
    <w:lvl w:ilvl="8" w:tplc="0403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0FC7C59"/>
    <w:multiLevelType w:val="hybridMultilevel"/>
    <w:tmpl w:val="C5DE92D2"/>
    <w:lvl w:ilvl="0" w:tplc="C3C60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62489"/>
    <w:multiLevelType w:val="hybridMultilevel"/>
    <w:tmpl w:val="BDA263AC"/>
    <w:lvl w:ilvl="0" w:tplc="2EDCF3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CD4F12"/>
    <w:multiLevelType w:val="hybridMultilevel"/>
    <w:tmpl w:val="0BF61E9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51570"/>
    <w:multiLevelType w:val="multilevel"/>
    <w:tmpl w:val="4426C0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29397A"/>
    <w:multiLevelType w:val="singleLevel"/>
    <w:tmpl w:val="1AD833E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6" w15:restartNumberingAfterBreak="0">
    <w:nsid w:val="5B1629A6"/>
    <w:multiLevelType w:val="hybridMultilevel"/>
    <w:tmpl w:val="F20C696A"/>
    <w:lvl w:ilvl="0" w:tplc="6F62945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56554C"/>
    <w:multiLevelType w:val="hybridMultilevel"/>
    <w:tmpl w:val="E8AA7790"/>
    <w:lvl w:ilvl="0" w:tplc="C44C46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714782"/>
    <w:multiLevelType w:val="hybridMultilevel"/>
    <w:tmpl w:val="2F28644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319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1C6426"/>
    <w:multiLevelType w:val="hybridMultilevel"/>
    <w:tmpl w:val="DA8814BE"/>
    <w:lvl w:ilvl="0" w:tplc="31A6098A">
      <w:start w:val="1"/>
      <w:numFmt w:val="lowerLetter"/>
      <w:lvlText w:val="%1)"/>
      <w:lvlJc w:val="left"/>
      <w:pPr>
        <w:ind w:left="780" w:hanging="360"/>
      </w:pPr>
      <w:rPr>
        <w:rFonts w:ascii="Arial" w:eastAsia="Calibri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D176269"/>
    <w:multiLevelType w:val="hybridMultilevel"/>
    <w:tmpl w:val="BDA263AC"/>
    <w:lvl w:ilvl="0" w:tplc="2EDCF35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90" w:hanging="360"/>
      </w:pPr>
    </w:lvl>
    <w:lvl w:ilvl="2" w:tplc="0403001B" w:tentative="1">
      <w:start w:val="1"/>
      <w:numFmt w:val="lowerRoman"/>
      <w:lvlText w:val="%3."/>
      <w:lvlJc w:val="right"/>
      <w:pPr>
        <w:ind w:left="2510" w:hanging="180"/>
      </w:pPr>
    </w:lvl>
    <w:lvl w:ilvl="3" w:tplc="0403000F" w:tentative="1">
      <w:start w:val="1"/>
      <w:numFmt w:val="decimal"/>
      <w:lvlText w:val="%4."/>
      <w:lvlJc w:val="left"/>
      <w:pPr>
        <w:ind w:left="3230" w:hanging="360"/>
      </w:pPr>
    </w:lvl>
    <w:lvl w:ilvl="4" w:tplc="04030019" w:tentative="1">
      <w:start w:val="1"/>
      <w:numFmt w:val="lowerLetter"/>
      <w:lvlText w:val="%5."/>
      <w:lvlJc w:val="left"/>
      <w:pPr>
        <w:ind w:left="3950" w:hanging="360"/>
      </w:pPr>
    </w:lvl>
    <w:lvl w:ilvl="5" w:tplc="0403001B" w:tentative="1">
      <w:start w:val="1"/>
      <w:numFmt w:val="lowerRoman"/>
      <w:lvlText w:val="%6."/>
      <w:lvlJc w:val="right"/>
      <w:pPr>
        <w:ind w:left="4670" w:hanging="180"/>
      </w:pPr>
    </w:lvl>
    <w:lvl w:ilvl="6" w:tplc="0403000F" w:tentative="1">
      <w:start w:val="1"/>
      <w:numFmt w:val="decimal"/>
      <w:lvlText w:val="%7."/>
      <w:lvlJc w:val="left"/>
      <w:pPr>
        <w:ind w:left="5390" w:hanging="360"/>
      </w:pPr>
    </w:lvl>
    <w:lvl w:ilvl="7" w:tplc="04030019" w:tentative="1">
      <w:start w:val="1"/>
      <w:numFmt w:val="lowerLetter"/>
      <w:lvlText w:val="%8."/>
      <w:lvlJc w:val="left"/>
      <w:pPr>
        <w:ind w:left="6110" w:hanging="360"/>
      </w:pPr>
    </w:lvl>
    <w:lvl w:ilvl="8" w:tplc="040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ED95336"/>
    <w:multiLevelType w:val="hybridMultilevel"/>
    <w:tmpl w:val="AED4AB1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141A4"/>
    <w:multiLevelType w:val="hybridMultilevel"/>
    <w:tmpl w:val="89703134"/>
    <w:lvl w:ilvl="0" w:tplc="6F62945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1"/>
  </w:num>
  <w:num w:numId="9">
    <w:abstractNumId w:val="14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18"/>
  </w:num>
  <w:num w:numId="15">
    <w:abstractNumId w:val="7"/>
  </w:num>
  <w:num w:numId="16">
    <w:abstractNumId w:val="2"/>
  </w:num>
  <w:num w:numId="17">
    <w:abstractNumId w:val="3"/>
  </w:num>
  <w:num w:numId="18">
    <w:abstractNumId w:val="16"/>
  </w:num>
  <w:num w:numId="19">
    <w:abstractNumId w:val="1"/>
  </w:num>
  <w:num w:numId="20">
    <w:abstractNumId w:val="15"/>
    <w:lvlOverride w:ilvl="0">
      <w:startOverride w:val="1"/>
    </w:lvlOverride>
  </w:num>
  <w:num w:numId="21">
    <w:abstractNumId w:val="22"/>
  </w:num>
  <w:num w:numId="22">
    <w:abstractNumId w:val="11"/>
  </w:num>
  <w:num w:numId="23">
    <w:abstractNumId w:val="19"/>
  </w:num>
  <w:num w:numId="24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V8JfXoltwcbAAMRfFXY3UsK82SUJLZAPJkhndCUiMwA95xas6f2kVhnm9BxTsj1eghoLzKweyjhvxRsCpcG9gg==" w:salt="lb+mormL6Sf9lNHWPhFk6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BE"/>
    <w:rsid w:val="00002794"/>
    <w:rsid w:val="00002A98"/>
    <w:rsid w:val="00013127"/>
    <w:rsid w:val="0001453F"/>
    <w:rsid w:val="00020340"/>
    <w:rsid w:val="000221C5"/>
    <w:rsid w:val="000321AF"/>
    <w:rsid w:val="000329C6"/>
    <w:rsid w:val="0003414C"/>
    <w:rsid w:val="000471A2"/>
    <w:rsid w:val="00051012"/>
    <w:rsid w:val="000514F8"/>
    <w:rsid w:val="00051EFE"/>
    <w:rsid w:val="00060F17"/>
    <w:rsid w:val="00067A35"/>
    <w:rsid w:val="00077CA1"/>
    <w:rsid w:val="00077EEB"/>
    <w:rsid w:val="00080ACF"/>
    <w:rsid w:val="00082AE6"/>
    <w:rsid w:val="0009255D"/>
    <w:rsid w:val="000A5CAF"/>
    <w:rsid w:val="000B6358"/>
    <w:rsid w:val="000D0ECE"/>
    <w:rsid w:val="000D30BA"/>
    <w:rsid w:val="000D3F41"/>
    <w:rsid w:val="000D4365"/>
    <w:rsid w:val="000E0C66"/>
    <w:rsid w:val="000E21AE"/>
    <w:rsid w:val="000F0DFE"/>
    <w:rsid w:val="00102E80"/>
    <w:rsid w:val="00116574"/>
    <w:rsid w:val="00130E36"/>
    <w:rsid w:val="00132194"/>
    <w:rsid w:val="00134CEB"/>
    <w:rsid w:val="00163609"/>
    <w:rsid w:val="0016411B"/>
    <w:rsid w:val="00175254"/>
    <w:rsid w:val="0019500B"/>
    <w:rsid w:val="001B2A88"/>
    <w:rsid w:val="001C061C"/>
    <w:rsid w:val="001C2956"/>
    <w:rsid w:val="001D28F0"/>
    <w:rsid w:val="001D293C"/>
    <w:rsid w:val="001F09EB"/>
    <w:rsid w:val="00201873"/>
    <w:rsid w:val="0020208C"/>
    <w:rsid w:val="00212F5C"/>
    <w:rsid w:val="00213975"/>
    <w:rsid w:val="00227B14"/>
    <w:rsid w:val="00227D45"/>
    <w:rsid w:val="002348F1"/>
    <w:rsid w:val="0025399A"/>
    <w:rsid w:val="0026224B"/>
    <w:rsid w:val="00263A80"/>
    <w:rsid w:val="002645E6"/>
    <w:rsid w:val="002932FD"/>
    <w:rsid w:val="00293C0E"/>
    <w:rsid w:val="00294F2E"/>
    <w:rsid w:val="002958B9"/>
    <w:rsid w:val="00297926"/>
    <w:rsid w:val="002A2B7E"/>
    <w:rsid w:val="002A2CED"/>
    <w:rsid w:val="002A4067"/>
    <w:rsid w:val="002A5E8F"/>
    <w:rsid w:val="002C18FF"/>
    <w:rsid w:val="002C220A"/>
    <w:rsid w:val="002C588E"/>
    <w:rsid w:val="002D221C"/>
    <w:rsid w:val="002D593F"/>
    <w:rsid w:val="002D7464"/>
    <w:rsid w:val="002E63D6"/>
    <w:rsid w:val="002F4BE3"/>
    <w:rsid w:val="00315639"/>
    <w:rsid w:val="003216EB"/>
    <w:rsid w:val="003363B7"/>
    <w:rsid w:val="00353B26"/>
    <w:rsid w:val="00364918"/>
    <w:rsid w:val="00367E77"/>
    <w:rsid w:val="003A68DC"/>
    <w:rsid w:val="003B0521"/>
    <w:rsid w:val="003B5ACE"/>
    <w:rsid w:val="003C4C42"/>
    <w:rsid w:val="003C7DD7"/>
    <w:rsid w:val="003D194E"/>
    <w:rsid w:val="003D3FD0"/>
    <w:rsid w:val="003D7E7B"/>
    <w:rsid w:val="003E42E0"/>
    <w:rsid w:val="003E4AA7"/>
    <w:rsid w:val="003E60AB"/>
    <w:rsid w:val="003F10C9"/>
    <w:rsid w:val="003F55F9"/>
    <w:rsid w:val="00400717"/>
    <w:rsid w:val="00411A02"/>
    <w:rsid w:val="00434570"/>
    <w:rsid w:val="00447019"/>
    <w:rsid w:val="00452D2D"/>
    <w:rsid w:val="004605B5"/>
    <w:rsid w:val="00461B94"/>
    <w:rsid w:val="00464879"/>
    <w:rsid w:val="00473BCE"/>
    <w:rsid w:val="00480E6A"/>
    <w:rsid w:val="004911BA"/>
    <w:rsid w:val="00494DD7"/>
    <w:rsid w:val="004A0146"/>
    <w:rsid w:val="004C3CD9"/>
    <w:rsid w:val="004C553F"/>
    <w:rsid w:val="004D4CFF"/>
    <w:rsid w:val="004E1A15"/>
    <w:rsid w:val="004E3023"/>
    <w:rsid w:val="004E78EE"/>
    <w:rsid w:val="004E79E6"/>
    <w:rsid w:val="004F2A3C"/>
    <w:rsid w:val="00504AF2"/>
    <w:rsid w:val="005161AC"/>
    <w:rsid w:val="005319E4"/>
    <w:rsid w:val="00531D75"/>
    <w:rsid w:val="00555335"/>
    <w:rsid w:val="00571B5A"/>
    <w:rsid w:val="005743EF"/>
    <w:rsid w:val="0058339D"/>
    <w:rsid w:val="00583EB4"/>
    <w:rsid w:val="005C2339"/>
    <w:rsid w:val="005D0E0A"/>
    <w:rsid w:val="005E14BB"/>
    <w:rsid w:val="005E58F9"/>
    <w:rsid w:val="005E679C"/>
    <w:rsid w:val="005F2000"/>
    <w:rsid w:val="005F5552"/>
    <w:rsid w:val="00605706"/>
    <w:rsid w:val="006057EF"/>
    <w:rsid w:val="006119ED"/>
    <w:rsid w:val="0062056A"/>
    <w:rsid w:val="006214D7"/>
    <w:rsid w:val="006341C1"/>
    <w:rsid w:val="00655EB3"/>
    <w:rsid w:val="006574F5"/>
    <w:rsid w:val="00660AB1"/>
    <w:rsid w:val="00670867"/>
    <w:rsid w:val="0067211E"/>
    <w:rsid w:val="0067399F"/>
    <w:rsid w:val="006807BF"/>
    <w:rsid w:val="0069161E"/>
    <w:rsid w:val="006A01D3"/>
    <w:rsid w:val="006A0567"/>
    <w:rsid w:val="006C1B63"/>
    <w:rsid w:val="006C2C53"/>
    <w:rsid w:val="006D4410"/>
    <w:rsid w:val="006E458A"/>
    <w:rsid w:val="006E6F2F"/>
    <w:rsid w:val="006F7C2B"/>
    <w:rsid w:val="00722BB5"/>
    <w:rsid w:val="00725E14"/>
    <w:rsid w:val="00730169"/>
    <w:rsid w:val="00735656"/>
    <w:rsid w:val="00744F42"/>
    <w:rsid w:val="007513AB"/>
    <w:rsid w:val="0075467B"/>
    <w:rsid w:val="00762C11"/>
    <w:rsid w:val="007706C2"/>
    <w:rsid w:val="007751D7"/>
    <w:rsid w:val="00781660"/>
    <w:rsid w:val="00782FBA"/>
    <w:rsid w:val="007855D0"/>
    <w:rsid w:val="00796AB1"/>
    <w:rsid w:val="007A6983"/>
    <w:rsid w:val="007E0CC6"/>
    <w:rsid w:val="007E6438"/>
    <w:rsid w:val="007E7732"/>
    <w:rsid w:val="007F2F49"/>
    <w:rsid w:val="007F71CC"/>
    <w:rsid w:val="00816ABE"/>
    <w:rsid w:val="00820D84"/>
    <w:rsid w:val="00830A07"/>
    <w:rsid w:val="008344D3"/>
    <w:rsid w:val="0083613B"/>
    <w:rsid w:val="00843E3C"/>
    <w:rsid w:val="00847673"/>
    <w:rsid w:val="0085057A"/>
    <w:rsid w:val="0085392F"/>
    <w:rsid w:val="0086062E"/>
    <w:rsid w:val="0086308E"/>
    <w:rsid w:val="00873984"/>
    <w:rsid w:val="00874CD4"/>
    <w:rsid w:val="0087512B"/>
    <w:rsid w:val="008805A2"/>
    <w:rsid w:val="00882534"/>
    <w:rsid w:val="00896E24"/>
    <w:rsid w:val="00897654"/>
    <w:rsid w:val="008A034E"/>
    <w:rsid w:val="008B0212"/>
    <w:rsid w:val="008B1016"/>
    <w:rsid w:val="008B2654"/>
    <w:rsid w:val="008C70AD"/>
    <w:rsid w:val="008D5177"/>
    <w:rsid w:val="008F2749"/>
    <w:rsid w:val="00900B57"/>
    <w:rsid w:val="00901179"/>
    <w:rsid w:val="00902152"/>
    <w:rsid w:val="00905FE9"/>
    <w:rsid w:val="00910779"/>
    <w:rsid w:val="00916BE2"/>
    <w:rsid w:val="0092592A"/>
    <w:rsid w:val="00927155"/>
    <w:rsid w:val="00930D71"/>
    <w:rsid w:val="00935EE7"/>
    <w:rsid w:val="00940508"/>
    <w:rsid w:val="00944506"/>
    <w:rsid w:val="00956538"/>
    <w:rsid w:val="00961986"/>
    <w:rsid w:val="0098090A"/>
    <w:rsid w:val="00981FB0"/>
    <w:rsid w:val="0098526F"/>
    <w:rsid w:val="009A389A"/>
    <w:rsid w:val="009A6868"/>
    <w:rsid w:val="009B5757"/>
    <w:rsid w:val="009B6564"/>
    <w:rsid w:val="009C25C7"/>
    <w:rsid w:val="009C36B3"/>
    <w:rsid w:val="009F0B11"/>
    <w:rsid w:val="009F6D95"/>
    <w:rsid w:val="009F6EDE"/>
    <w:rsid w:val="00A04B9A"/>
    <w:rsid w:val="00A27CC5"/>
    <w:rsid w:val="00A41429"/>
    <w:rsid w:val="00A44628"/>
    <w:rsid w:val="00A511A6"/>
    <w:rsid w:val="00A63DBD"/>
    <w:rsid w:val="00A67CBF"/>
    <w:rsid w:val="00A73300"/>
    <w:rsid w:val="00A859D5"/>
    <w:rsid w:val="00A900AF"/>
    <w:rsid w:val="00A91816"/>
    <w:rsid w:val="00A91E0A"/>
    <w:rsid w:val="00A94EB1"/>
    <w:rsid w:val="00AA0F6E"/>
    <w:rsid w:val="00AA790E"/>
    <w:rsid w:val="00AB4E30"/>
    <w:rsid w:val="00AB782B"/>
    <w:rsid w:val="00AD2AF0"/>
    <w:rsid w:val="00AE3EAB"/>
    <w:rsid w:val="00AF2D95"/>
    <w:rsid w:val="00AF3DF1"/>
    <w:rsid w:val="00B12EEE"/>
    <w:rsid w:val="00B23736"/>
    <w:rsid w:val="00B313A3"/>
    <w:rsid w:val="00B31DBA"/>
    <w:rsid w:val="00B33736"/>
    <w:rsid w:val="00B472C7"/>
    <w:rsid w:val="00B75953"/>
    <w:rsid w:val="00B87405"/>
    <w:rsid w:val="00B92EF8"/>
    <w:rsid w:val="00BB3877"/>
    <w:rsid w:val="00BB4B3C"/>
    <w:rsid w:val="00C009C7"/>
    <w:rsid w:val="00C01047"/>
    <w:rsid w:val="00C02A55"/>
    <w:rsid w:val="00C07AA3"/>
    <w:rsid w:val="00C10E4B"/>
    <w:rsid w:val="00C130E6"/>
    <w:rsid w:val="00C178C0"/>
    <w:rsid w:val="00C21D22"/>
    <w:rsid w:val="00C33CD4"/>
    <w:rsid w:val="00C63F5B"/>
    <w:rsid w:val="00C67345"/>
    <w:rsid w:val="00C706D4"/>
    <w:rsid w:val="00C72369"/>
    <w:rsid w:val="00C83216"/>
    <w:rsid w:val="00C943B0"/>
    <w:rsid w:val="00C956C0"/>
    <w:rsid w:val="00C97EDA"/>
    <w:rsid w:val="00CA45A9"/>
    <w:rsid w:val="00CB785B"/>
    <w:rsid w:val="00CC3D39"/>
    <w:rsid w:val="00CD3DF9"/>
    <w:rsid w:val="00CD72B0"/>
    <w:rsid w:val="00CE3A3A"/>
    <w:rsid w:val="00D045CF"/>
    <w:rsid w:val="00D15663"/>
    <w:rsid w:val="00D21AA3"/>
    <w:rsid w:val="00D30922"/>
    <w:rsid w:val="00D3103A"/>
    <w:rsid w:val="00D53659"/>
    <w:rsid w:val="00D537E1"/>
    <w:rsid w:val="00D640B6"/>
    <w:rsid w:val="00D66DD8"/>
    <w:rsid w:val="00D75E87"/>
    <w:rsid w:val="00D808F7"/>
    <w:rsid w:val="00D809ED"/>
    <w:rsid w:val="00D8128D"/>
    <w:rsid w:val="00D8297F"/>
    <w:rsid w:val="00D85D53"/>
    <w:rsid w:val="00D94DF0"/>
    <w:rsid w:val="00DA54B8"/>
    <w:rsid w:val="00DC187C"/>
    <w:rsid w:val="00DC2977"/>
    <w:rsid w:val="00DD06F3"/>
    <w:rsid w:val="00DD27C6"/>
    <w:rsid w:val="00DD4EF4"/>
    <w:rsid w:val="00DE383C"/>
    <w:rsid w:val="00DE3DCE"/>
    <w:rsid w:val="00DF79AD"/>
    <w:rsid w:val="00E04AE0"/>
    <w:rsid w:val="00E07CB6"/>
    <w:rsid w:val="00E14000"/>
    <w:rsid w:val="00E21895"/>
    <w:rsid w:val="00E36668"/>
    <w:rsid w:val="00E3763C"/>
    <w:rsid w:val="00E378CF"/>
    <w:rsid w:val="00E4262C"/>
    <w:rsid w:val="00E5100D"/>
    <w:rsid w:val="00E629E4"/>
    <w:rsid w:val="00E8332D"/>
    <w:rsid w:val="00E901DB"/>
    <w:rsid w:val="00E97407"/>
    <w:rsid w:val="00EA0D62"/>
    <w:rsid w:val="00EA6AEB"/>
    <w:rsid w:val="00EB1F3E"/>
    <w:rsid w:val="00EC3C05"/>
    <w:rsid w:val="00ED426F"/>
    <w:rsid w:val="00EE0947"/>
    <w:rsid w:val="00EE0FDA"/>
    <w:rsid w:val="00EE74FA"/>
    <w:rsid w:val="00EF3DF7"/>
    <w:rsid w:val="00EF475E"/>
    <w:rsid w:val="00EF68EA"/>
    <w:rsid w:val="00F0063F"/>
    <w:rsid w:val="00F006C2"/>
    <w:rsid w:val="00F045C4"/>
    <w:rsid w:val="00F076B1"/>
    <w:rsid w:val="00F13049"/>
    <w:rsid w:val="00F2242D"/>
    <w:rsid w:val="00F23CDE"/>
    <w:rsid w:val="00F37AB5"/>
    <w:rsid w:val="00F4022C"/>
    <w:rsid w:val="00F54F1D"/>
    <w:rsid w:val="00F66E70"/>
    <w:rsid w:val="00F67DF5"/>
    <w:rsid w:val="00F74324"/>
    <w:rsid w:val="00F7479E"/>
    <w:rsid w:val="00F80089"/>
    <w:rsid w:val="00F80EC9"/>
    <w:rsid w:val="00F9058E"/>
    <w:rsid w:val="00F9115E"/>
    <w:rsid w:val="00F953C9"/>
    <w:rsid w:val="00FA43B2"/>
    <w:rsid w:val="00FA7078"/>
    <w:rsid w:val="00FB5243"/>
    <w:rsid w:val="00FC403D"/>
    <w:rsid w:val="00FD4083"/>
    <w:rsid w:val="00FD5195"/>
    <w:rsid w:val="00FD77EB"/>
    <w:rsid w:val="00FF5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89E7E897-188C-4142-A700-47DBC73C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BE"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0D0ECE"/>
    <w:pPr>
      <w:keepNext/>
      <w:spacing w:before="240" w:after="60"/>
      <w:outlineLvl w:val="0"/>
    </w:pPr>
    <w:rPr>
      <w:rFonts w:ascii="Helvetica" w:eastAsia="Times New Roman" w:hAnsi="Helvetica" w:cs="Times New Roman"/>
      <w:b/>
      <w:kern w:val="32"/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0D0ECE"/>
    <w:pPr>
      <w:keepNext/>
      <w:jc w:val="both"/>
      <w:outlineLvl w:val="1"/>
    </w:pPr>
    <w:rPr>
      <w:rFonts w:ascii="Arial" w:eastAsia="Times New Roman" w:hAnsi="Arial" w:cs="Arial"/>
      <w:b/>
    </w:rPr>
  </w:style>
  <w:style w:type="paragraph" w:styleId="Ttulo3">
    <w:name w:val="heading 3"/>
    <w:basedOn w:val="Normal"/>
    <w:next w:val="Normal"/>
    <w:link w:val="Ttulo3Car"/>
    <w:qFormat/>
    <w:rsid w:val="000D0ECE"/>
    <w:pPr>
      <w:keepNext/>
      <w:ind w:left="1134" w:right="-143"/>
      <w:jc w:val="center"/>
      <w:outlineLvl w:val="2"/>
    </w:pPr>
    <w:rPr>
      <w:rFonts w:ascii="Arial" w:eastAsia="Times New Roman" w:hAnsi="Arial" w:cs="Arial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F4022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4022C"/>
    <w:p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A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ABE"/>
  </w:style>
  <w:style w:type="paragraph" w:styleId="Piedepgina">
    <w:name w:val="footer"/>
    <w:basedOn w:val="Normal"/>
    <w:link w:val="PiedepginaCar"/>
    <w:uiPriority w:val="99"/>
    <w:unhideWhenUsed/>
    <w:rsid w:val="00816A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ABE"/>
  </w:style>
  <w:style w:type="paragraph" w:customStyle="1" w:styleId="Prrafobsico">
    <w:name w:val="[Párrafo básico]"/>
    <w:basedOn w:val="Normal"/>
    <w:uiPriority w:val="99"/>
    <w:rsid w:val="00816A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7A6983"/>
    <w:pPr>
      <w:autoSpaceDE w:val="0"/>
      <w:autoSpaceDN w:val="0"/>
      <w:adjustRightInd w:val="0"/>
    </w:pPr>
    <w:rPr>
      <w:rFonts w:ascii="Arial" w:hAnsi="Arial" w:cs="Arial"/>
      <w:color w:val="000000"/>
      <w:lang w:val="ca-ES"/>
    </w:rPr>
  </w:style>
  <w:style w:type="paragraph" w:styleId="Prrafodelista">
    <w:name w:val="List Paragraph"/>
    <w:basedOn w:val="Normal"/>
    <w:uiPriority w:val="34"/>
    <w:qFormat/>
    <w:rsid w:val="003C7DD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0E6A"/>
    <w:rPr>
      <w:rFonts w:ascii="Times New Roman" w:hAnsi="Times New Roman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304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30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3049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D0ECE"/>
    <w:rPr>
      <w:rFonts w:ascii="Helvetica" w:eastAsia="Times New Roman" w:hAnsi="Helvetica" w:cs="Times New Roman"/>
      <w:b/>
      <w:kern w:val="32"/>
      <w:sz w:val="32"/>
      <w:szCs w:val="20"/>
      <w:lang w:val="ca-ES"/>
    </w:rPr>
  </w:style>
  <w:style w:type="character" w:customStyle="1" w:styleId="Ttulo2Car">
    <w:name w:val="Título 2 Car"/>
    <w:basedOn w:val="Fuentedeprrafopredeter"/>
    <w:link w:val="Ttulo2"/>
    <w:rsid w:val="000D0ECE"/>
    <w:rPr>
      <w:rFonts w:ascii="Arial" w:eastAsia="Times New Roman" w:hAnsi="Arial" w:cs="Arial"/>
      <w:b/>
      <w:lang w:val="ca-ES"/>
    </w:rPr>
  </w:style>
  <w:style w:type="character" w:customStyle="1" w:styleId="Ttulo3Car">
    <w:name w:val="Título 3 Car"/>
    <w:basedOn w:val="Fuentedeprrafopredeter"/>
    <w:link w:val="Ttulo3"/>
    <w:rsid w:val="000D0ECE"/>
    <w:rPr>
      <w:rFonts w:ascii="Arial" w:eastAsia="Times New Roman" w:hAnsi="Arial" w:cs="Arial"/>
      <w:b/>
      <w:szCs w:val="20"/>
      <w:lang w:val="ca-ES"/>
    </w:rPr>
  </w:style>
  <w:style w:type="paragraph" w:styleId="Textoindependiente">
    <w:name w:val="Body Text"/>
    <w:basedOn w:val="Normal"/>
    <w:link w:val="TextoindependienteCar"/>
    <w:rsid w:val="000D0ECE"/>
    <w:pPr>
      <w:jc w:val="both"/>
    </w:pPr>
    <w:rPr>
      <w:rFonts w:ascii="Arial" w:eastAsia="Times New Roman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0D0ECE"/>
    <w:rPr>
      <w:rFonts w:ascii="Arial" w:eastAsia="Times New Roman" w:hAnsi="Arial" w:cs="Arial"/>
      <w:bCs/>
      <w:lang w:val="ca-ES"/>
    </w:rPr>
  </w:style>
  <w:style w:type="paragraph" w:styleId="Textodebloque">
    <w:name w:val="Block Text"/>
    <w:basedOn w:val="Normal"/>
    <w:rsid w:val="000D0ECE"/>
    <w:pPr>
      <w:ind w:left="1134" w:right="-143"/>
      <w:jc w:val="both"/>
    </w:pPr>
    <w:rPr>
      <w:rFonts w:ascii="Arial" w:eastAsia="Times New Roman" w:hAnsi="Arial" w:cs="Arial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7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F4022C"/>
    <w:rPr>
      <w:rFonts w:ascii="Times New Roman" w:eastAsia="Times New Roman" w:hAnsi="Times New Roman" w:cs="Times New Roman"/>
      <w:b/>
      <w:bCs/>
      <w:sz w:val="28"/>
      <w:szCs w:val="28"/>
      <w:lang w:val="ca-ES"/>
    </w:rPr>
  </w:style>
  <w:style w:type="character" w:customStyle="1" w:styleId="Ttulo5Car">
    <w:name w:val="Título 5 Car"/>
    <w:basedOn w:val="Fuentedeprrafopredeter"/>
    <w:link w:val="Ttulo5"/>
    <w:rsid w:val="00F4022C"/>
    <w:rPr>
      <w:rFonts w:ascii="Arial" w:eastAsia="Times New Roman" w:hAnsi="Arial" w:cs="Times New Roman"/>
      <w:b/>
      <w:bCs/>
      <w:i/>
      <w:iCs/>
      <w:sz w:val="26"/>
      <w:szCs w:val="26"/>
      <w:lang w:val="ca-ES"/>
    </w:rPr>
  </w:style>
  <w:style w:type="paragraph" w:customStyle="1" w:styleId="font5">
    <w:name w:val="font5"/>
    <w:basedOn w:val="Normal"/>
    <w:rsid w:val="00F4022C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s-ES"/>
    </w:rPr>
  </w:style>
  <w:style w:type="paragraph" w:customStyle="1" w:styleId="font6">
    <w:name w:val="font6"/>
    <w:basedOn w:val="Normal"/>
    <w:rsid w:val="00F4022C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51D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751D7"/>
  </w:style>
  <w:style w:type="paragraph" w:styleId="Textoindependiente3">
    <w:name w:val="Body Text 3"/>
    <w:basedOn w:val="Normal"/>
    <w:link w:val="Textoindependiente3Car"/>
    <w:rsid w:val="007751D7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751D7"/>
    <w:rPr>
      <w:rFonts w:ascii="Arial" w:eastAsia="Times New Roman" w:hAnsi="Arial" w:cs="Times New Roman"/>
      <w:sz w:val="16"/>
      <w:szCs w:val="16"/>
      <w:lang w:val="ca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27CC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27CC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27C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7CC5"/>
  </w:style>
  <w:style w:type="character" w:customStyle="1" w:styleId="A2">
    <w:name w:val="A2"/>
    <w:uiPriority w:val="99"/>
    <w:rsid w:val="00013127"/>
    <w:rPr>
      <w:rFonts w:cs="DIN-Regular"/>
      <w:color w:val="000000"/>
      <w:sz w:val="12"/>
      <w:szCs w:val="12"/>
    </w:rPr>
  </w:style>
  <w:style w:type="paragraph" w:customStyle="1" w:styleId="Pa0">
    <w:name w:val="Pa0"/>
    <w:basedOn w:val="Default"/>
    <w:next w:val="Default"/>
    <w:uiPriority w:val="99"/>
    <w:rsid w:val="00013127"/>
    <w:pPr>
      <w:spacing w:line="181" w:lineRule="atLeast"/>
    </w:pPr>
    <w:rPr>
      <w:rFonts w:ascii="DIN-Regular" w:eastAsiaTheme="minorHAnsi" w:hAnsi="DIN-Regular" w:cstheme="minorBidi"/>
      <w:color w:val="auto"/>
      <w:lang w:eastAsia="en-US"/>
    </w:rPr>
  </w:style>
  <w:style w:type="character" w:styleId="Hipervnculo">
    <w:name w:val="Hyperlink"/>
    <w:basedOn w:val="Fuentedeprrafopredeter"/>
    <w:uiPriority w:val="99"/>
    <w:unhideWhenUsed/>
    <w:rsid w:val="00013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3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0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814">
      <w:bodyDiv w:val="1"/>
      <w:marLeft w:val="0"/>
      <w:marRight w:val="0"/>
      <w:marTop w:val="0"/>
      <w:marBottom w:val="0"/>
      <w:divBdr>
        <w:top w:val="single" w:sz="24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042436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5141">
                      <w:marLeft w:val="300"/>
                      <w:marRight w:val="0"/>
                      <w:marTop w:val="1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03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cugat.cat/web/proteccio-de-dad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49CC5-35C3-45D9-A8F2-64DF204A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D50F5124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isidre</dc:creator>
  <cp:lastModifiedBy>Ana Tostado</cp:lastModifiedBy>
  <cp:revision>2</cp:revision>
  <cp:lastPrinted>2023-02-01T10:40:00Z</cp:lastPrinted>
  <dcterms:created xsi:type="dcterms:W3CDTF">2023-02-01T10:41:00Z</dcterms:created>
  <dcterms:modified xsi:type="dcterms:W3CDTF">2023-02-01T10:41:00Z</dcterms:modified>
</cp:coreProperties>
</file>