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6BB77" w14:textId="77777777" w:rsidR="003D3400" w:rsidRDefault="00D24672" w:rsidP="00A9000F">
      <w:pPr>
        <w:pStyle w:val="Ttolprincipalsenseportada"/>
      </w:pPr>
      <w:bookmarkStart w:id="0" w:name="_GoBack"/>
      <w:bookmarkEnd w:id="0"/>
      <w:r>
        <w:t>C</w:t>
      </w:r>
      <w:r w:rsidRPr="00D24672">
        <w:t xml:space="preserve">onveni de col·laboració entre </w:t>
      </w:r>
      <w:r>
        <w:t>l</w:t>
      </w:r>
      <w:r w:rsidRPr="00D24672">
        <w:t>’</w:t>
      </w:r>
      <w:r>
        <w:t>Administració de la Generalitat de C</w:t>
      </w:r>
      <w:r w:rsidRPr="00D24672">
        <w:t xml:space="preserve">atalunya mitjançant </w:t>
      </w:r>
      <w:r>
        <w:t>el Departament d’E</w:t>
      </w:r>
      <w:r w:rsidRPr="00D24672">
        <w:t xml:space="preserve">ducació </w:t>
      </w:r>
      <w:r>
        <w:t xml:space="preserve">i </w:t>
      </w:r>
      <w:permStart w:id="1292385705" w:edGrp="everyone"/>
      <w:r>
        <w:t>&lt;</w:t>
      </w:r>
      <w:r w:rsidRPr="00D24672">
        <w:t xml:space="preserve">l’entitat, </w:t>
      </w:r>
      <w:r>
        <w:t>l’A</w:t>
      </w:r>
      <w:r w:rsidRPr="00D24672">
        <w:t xml:space="preserve">juntament de, </w:t>
      </w:r>
      <w:r>
        <w:t>l’A</w:t>
      </w:r>
      <w:r w:rsidRPr="00D24672">
        <w:t xml:space="preserve">juntament d’, </w:t>
      </w:r>
      <w:r>
        <w:t>el Consell Comarcal d</w:t>
      </w:r>
      <w:r w:rsidRPr="00D24672">
        <w:t>el,</w:t>
      </w:r>
      <w:r>
        <w:t xml:space="preserve"> el Consell Comarcal de la,</w:t>
      </w:r>
      <w:r w:rsidRPr="00D24672">
        <w:t xml:space="preserve"> </w:t>
      </w:r>
      <w:r>
        <w:t>el Consell Comarcal de l’&gt;</w:t>
      </w:r>
      <w:permEnd w:id="1292385705"/>
      <w:r>
        <w:t xml:space="preserve"> </w:t>
      </w:r>
      <w:permStart w:id="323903914" w:edGrp="everyone"/>
      <w:r>
        <w:t>&lt;nom de l’ens&gt;</w:t>
      </w:r>
      <w:permEnd w:id="323903914"/>
      <w:r>
        <w:t xml:space="preserve"> en relació amb el </w:t>
      </w:r>
      <w:r w:rsidR="00FB767D">
        <w:t>P</w:t>
      </w:r>
      <w:r>
        <w:t xml:space="preserve">rojecte de </w:t>
      </w:r>
      <w:r w:rsidR="005C2B8E">
        <w:t>S</w:t>
      </w:r>
      <w:r>
        <w:t xml:space="preserve">ervei </w:t>
      </w:r>
      <w:r w:rsidR="005C2B8E">
        <w:t>C</w:t>
      </w:r>
      <w:r>
        <w:t>omunitari</w:t>
      </w:r>
    </w:p>
    <w:p w14:paraId="3A82AEC7" w14:textId="77777777" w:rsidR="00D24672" w:rsidRDefault="00D24672" w:rsidP="00A9000F">
      <w:pPr>
        <w:pStyle w:val="Ttolnivell2"/>
      </w:pPr>
      <w:r>
        <w:t>Reunits</w:t>
      </w:r>
    </w:p>
    <w:p w14:paraId="4277ED5F" w14:textId="77777777" w:rsidR="00D24672" w:rsidRPr="00A9000F" w:rsidRDefault="00D24672" w:rsidP="00A9000F">
      <w:r w:rsidRPr="00A9000F">
        <w:t xml:space="preserve">Per part del Departament d’Educació de la Generalitat de Catalunya, </w:t>
      </w:r>
      <w:permStart w:id="1295661201" w:edGrp="everyone"/>
      <w:r w:rsidRPr="00A9000F">
        <w:t>&lt;el senyor / la senyora&gt;</w:t>
      </w:r>
      <w:permEnd w:id="1295661201"/>
      <w:r w:rsidRPr="00A9000F">
        <w:t xml:space="preserve">,  </w:t>
      </w:r>
      <w:permStart w:id="1580007532" w:edGrp="everyone"/>
      <w:r w:rsidRPr="00A9000F">
        <w:t>&lt;nom i cognoms&gt;</w:t>
      </w:r>
      <w:permEnd w:id="1580007532"/>
      <w:r w:rsidRPr="00A9000F">
        <w:t xml:space="preserve">, </w:t>
      </w:r>
      <w:permStart w:id="1873356304" w:edGrp="everyone"/>
      <w:r w:rsidRPr="00A9000F">
        <w:t>&lt;director/directora&gt;</w:t>
      </w:r>
      <w:permEnd w:id="1873356304"/>
      <w:r w:rsidRPr="00A9000F">
        <w:t xml:space="preserve"> del centre </w:t>
      </w:r>
      <w:permStart w:id="1383596273" w:edGrp="everyone"/>
      <w:r w:rsidRPr="00A9000F">
        <w:t>&lt;nom del centre&gt;</w:t>
      </w:r>
      <w:permEnd w:id="1383596273"/>
      <w:r w:rsidRPr="00A9000F">
        <w:t xml:space="preserve">, nomenat amb data </w:t>
      </w:r>
      <w:permStart w:id="2038694654" w:edGrp="everyone"/>
      <w:r w:rsidRPr="00A9000F">
        <w:t>&lt;data de nomenament&gt;</w:t>
      </w:r>
      <w:permEnd w:id="2038694654"/>
      <w:r w:rsidRPr="00A9000F">
        <w:t xml:space="preserve"> i que actua en l’exercici de les facultats delegades per Resolució</w:t>
      </w:r>
      <w:r w:rsidR="00E3438F">
        <w:t xml:space="preserve"> </w:t>
      </w:r>
      <w:r w:rsidR="00E3438F" w:rsidRPr="00E3438F">
        <w:t>EDU/1189/2020, de 28 de maig (DOGC 4.6.2020)</w:t>
      </w:r>
      <w:r w:rsidR="00363873" w:rsidRPr="00A9000F">
        <w:t>.</w:t>
      </w:r>
    </w:p>
    <w:p w14:paraId="0DDA30A1" w14:textId="77777777" w:rsidR="00A9000F" w:rsidRPr="00A9000F" w:rsidRDefault="00363873" w:rsidP="00A9000F">
      <w:r w:rsidRPr="00A9000F">
        <w:t xml:space="preserve">Per part </w:t>
      </w:r>
      <w:permStart w:id="2059016476" w:edGrp="everyone"/>
      <w:r w:rsidRPr="00A9000F">
        <w:t>&lt;de l’entitat, de l’Ajuntament de, de l’Ajuntament d’, del Consell Comarcal del, del Consell Comarcal de la, del Consell Comarcal de l’&gt;</w:t>
      </w:r>
      <w:permEnd w:id="2059016476"/>
      <w:r w:rsidRPr="00A9000F">
        <w:t xml:space="preserve"> </w:t>
      </w:r>
      <w:permStart w:id="1206286879" w:edGrp="everyone"/>
      <w:r w:rsidRPr="00A9000F">
        <w:t>&lt;nom de l’ens&gt;</w:t>
      </w:r>
      <w:permEnd w:id="1206286879"/>
      <w:r w:rsidRPr="00A9000F">
        <w:t>,</w:t>
      </w:r>
      <w:r w:rsidR="00210896">
        <w:t xml:space="preserve">amb CIF </w:t>
      </w:r>
      <w:permStart w:id="1992299677" w:edGrp="everyone"/>
      <w:r w:rsidR="00210896">
        <w:t>&lt;núm. de CIF&gt;</w:t>
      </w:r>
      <w:permEnd w:id="1992299677"/>
      <w:r w:rsidR="00210896">
        <w:t xml:space="preserve">, </w:t>
      </w:r>
      <w:r w:rsidRPr="00A9000F">
        <w:t xml:space="preserve"> </w:t>
      </w:r>
      <w:permStart w:id="822965346" w:edGrp="everyone"/>
      <w:r w:rsidRPr="00A9000F">
        <w:t>&lt;el senyor / la senyora&gt;</w:t>
      </w:r>
      <w:permEnd w:id="822965346"/>
      <w:r w:rsidRPr="00A9000F">
        <w:t xml:space="preserve">, </w:t>
      </w:r>
      <w:permStart w:id="147815735" w:edGrp="everyone"/>
      <w:r w:rsidRPr="00A9000F">
        <w:t xml:space="preserve"> &lt;nom i cognoms&gt;</w:t>
      </w:r>
      <w:permEnd w:id="147815735"/>
      <w:r w:rsidRPr="00A9000F">
        <w:t xml:space="preserve">, que n’és </w:t>
      </w:r>
      <w:permStart w:id="750455612" w:edGrp="everyone"/>
      <w:r w:rsidRPr="00A9000F">
        <w:t>&lt;president/presidenta / alcalde/alcaldessa / gerent&gt;</w:t>
      </w:r>
      <w:permEnd w:id="750455612"/>
      <w:r w:rsidRPr="00A9000F">
        <w:t xml:space="preserve"> , i que actua en virtut de les seves competències.</w:t>
      </w:r>
    </w:p>
    <w:p w14:paraId="06883F2C" w14:textId="77777777" w:rsidR="00A9000F" w:rsidRDefault="00A9000F" w:rsidP="00A9000F">
      <w:pPr>
        <w:rPr>
          <w:lang w:eastAsia="es-ES"/>
        </w:rPr>
      </w:pPr>
      <w:r w:rsidRPr="00A9000F">
        <w:t xml:space="preserve">Les parts, que es reconeixen mútuament </w:t>
      </w:r>
      <w:r w:rsidR="00FB767D">
        <w:t xml:space="preserve">la </w:t>
      </w:r>
      <w:r w:rsidRPr="00A9000F">
        <w:t>capacitat jurídica</w:t>
      </w:r>
      <w:r w:rsidRPr="00A9000F">
        <w:rPr>
          <w:lang w:eastAsia="es-ES"/>
        </w:rPr>
        <w:t xml:space="preserve"> per formalitzar aquest conveni,</w:t>
      </w:r>
    </w:p>
    <w:p w14:paraId="33EC34AE" w14:textId="77777777" w:rsidR="00363873" w:rsidRDefault="00363873" w:rsidP="00A9000F">
      <w:pPr>
        <w:pStyle w:val="ATextnormal"/>
      </w:pPr>
    </w:p>
    <w:p w14:paraId="07ADCBCF" w14:textId="77777777" w:rsidR="00A9000F" w:rsidRDefault="00A9000F" w:rsidP="00A9000F">
      <w:pPr>
        <w:pStyle w:val="Ttolnivell2"/>
      </w:pPr>
      <w:r>
        <w:rPr>
          <w:lang w:eastAsia="es-ES"/>
        </w:rPr>
        <w:t>Exposen</w:t>
      </w:r>
    </w:p>
    <w:p w14:paraId="31707A73" w14:textId="77777777" w:rsidR="00A9000F" w:rsidRDefault="00A9000F" w:rsidP="005C2B8E">
      <w:r>
        <w:t>Que el Departament d’Educació, es fa ressò de la necessitat de promoure entre l’alumnat el compromís cívic i impulsa el Projecte de Servei Comunitari per a l’alumnat de secundària obligatòria, com un instrument per desenvolupar la competència social i ciutadana. El Servei Comunitari esdevé un model</w:t>
      </w:r>
      <w:r w:rsidR="00FB767D">
        <w:t>,</w:t>
      </w:r>
      <w:r>
        <w:t xml:space="preserve"> en el qual l’aprenentatge millora el servei a la comunitat i el servei dona sentit a l’aprenentatge. El Servei Comunitari permet l’alumnat analitzar el seu entorn i comprometre’s </w:t>
      </w:r>
      <w:r w:rsidR="005C2B8E">
        <w:t>a millorar-lo</w:t>
      </w:r>
      <w:r>
        <w:t>, amb la qual cosa es promou l’educació en valors i el compromís cívic.</w:t>
      </w:r>
    </w:p>
    <w:p w14:paraId="431654BC" w14:textId="77777777" w:rsidR="00A9000F" w:rsidRPr="00A9000F" w:rsidRDefault="00A9000F" w:rsidP="00A9000F">
      <w:r w:rsidRPr="00A9000F">
        <w:t xml:space="preserve">Que l’apartat 2 de l’article 16 del </w:t>
      </w:r>
      <w:r w:rsidR="005C2B8E">
        <w:t>D</w:t>
      </w:r>
      <w:r w:rsidRPr="00A9000F">
        <w:t xml:space="preserve">ecret 187/2015, de 25 d’agost,  d'ordenació dels ensenyaments de l'educació secundària obligatòria, </w:t>
      </w:r>
      <w:r w:rsidR="00FB767D">
        <w:t xml:space="preserve">disposa </w:t>
      </w:r>
      <w:r w:rsidRPr="00A9000F">
        <w:t>que el Servei Comunitari és de caràcter obligatori.</w:t>
      </w:r>
    </w:p>
    <w:p w14:paraId="4ABD8AA9" w14:textId="77777777" w:rsidR="00A9000F" w:rsidRPr="00A9000F" w:rsidRDefault="00A9000F" w:rsidP="00A9000F">
      <w:r w:rsidRPr="00A9000F">
        <w:t xml:space="preserve">Que tant el Departament d’Educació com </w:t>
      </w:r>
      <w:permStart w:id="1379610792" w:edGrp="everyone"/>
      <w:r w:rsidR="005C2B8E" w:rsidRPr="00A9000F">
        <w:t>&lt;l’entitat,</w:t>
      </w:r>
      <w:r w:rsidR="005C2B8E">
        <w:t xml:space="preserve"> </w:t>
      </w:r>
      <w:r w:rsidR="005C2B8E" w:rsidRPr="00A9000F">
        <w:t>l’Ajuntament de, l’Ajuntament d’, el Consell Comarcal del, el Consell Comarcal de la, el Consell Comarcal de l’&gt;</w:t>
      </w:r>
      <w:permEnd w:id="1379610792"/>
      <w:r w:rsidR="005C2B8E" w:rsidRPr="00A9000F">
        <w:t xml:space="preserve"> </w:t>
      </w:r>
      <w:permStart w:id="694515931" w:edGrp="everyone"/>
      <w:r w:rsidR="005C2B8E" w:rsidRPr="00A9000F">
        <w:t>&lt;nom de l’ens&gt;</w:t>
      </w:r>
      <w:permEnd w:id="694515931"/>
      <w:r w:rsidR="005C2B8E">
        <w:t xml:space="preserve"> </w:t>
      </w:r>
      <w:r w:rsidRPr="00A9000F">
        <w:t xml:space="preserve">volen afavorir la realització d’accions de </w:t>
      </w:r>
      <w:r w:rsidR="00FB767D" w:rsidRPr="00A9000F">
        <w:t xml:space="preserve">servei comunitari </w:t>
      </w:r>
      <w:r w:rsidRPr="00A9000F">
        <w:t xml:space="preserve">amb la finalitat de facilitar que </w:t>
      </w:r>
      <w:r w:rsidR="005C2B8E">
        <w:t>l’alumnat</w:t>
      </w:r>
      <w:r w:rsidRPr="00A9000F">
        <w:t xml:space="preserve"> de secundària obligatòria, al llarg de la seva trajectòria escola</w:t>
      </w:r>
      <w:r w:rsidR="005C2B8E">
        <w:t>r, experimenti i protagonitzi</w:t>
      </w:r>
      <w:r w:rsidRPr="00A9000F">
        <w:t xml:space="preserve"> accio</w:t>
      </w:r>
      <w:r w:rsidR="005C2B8E">
        <w:t>ns de compromís cívic, aprengui</w:t>
      </w:r>
      <w:r w:rsidRPr="00A9000F">
        <w:t xml:space="preserve"> en l’exercic</w:t>
      </w:r>
      <w:r w:rsidR="005C2B8E">
        <w:t>i actiu de la ciutadania i posi</w:t>
      </w:r>
      <w:r w:rsidRPr="00A9000F">
        <w:t xml:space="preserve"> en joc els seus coneixements i capacitats al servei de la comunitat. </w:t>
      </w:r>
    </w:p>
    <w:p w14:paraId="647D517B" w14:textId="77777777" w:rsidR="00A9000F" w:rsidRDefault="00A9000F" w:rsidP="00A9000F">
      <w:r w:rsidRPr="00A9000F">
        <w:t xml:space="preserve">Que el Servei Comunitari utilitza la metodologia d’Aprenentatge Servei, proposta educativa que combina processos d’aprenentatge i de servei a la comunitat en un sol projecte ben articulat. </w:t>
      </w:r>
    </w:p>
    <w:p w14:paraId="36ABBE97" w14:textId="77777777" w:rsidR="005C2B8E" w:rsidRPr="00A9000F" w:rsidRDefault="005C2B8E" w:rsidP="00A9000F"/>
    <w:p w14:paraId="75BB77B3" w14:textId="77777777" w:rsidR="00A9000F" w:rsidRDefault="00A9000F" w:rsidP="00A9000F">
      <w:pPr>
        <w:pStyle w:val="Ttolnivell2"/>
      </w:pPr>
    </w:p>
    <w:p w14:paraId="33EC0DDB" w14:textId="77777777" w:rsidR="00A9000F" w:rsidRDefault="00A9000F" w:rsidP="005C2B8E">
      <w:r>
        <w:t>Que les</w:t>
      </w:r>
      <w:r w:rsidR="005C2B8E">
        <w:t xml:space="preserve"> dues parts estan interessades a</w:t>
      </w:r>
      <w:r>
        <w:t xml:space="preserve"> </w:t>
      </w:r>
      <w:r w:rsidR="005C2B8E">
        <w:t xml:space="preserve">col·laborar en aquest </w:t>
      </w:r>
      <w:r w:rsidR="00FB767D">
        <w:t>P</w:t>
      </w:r>
      <w:r w:rsidR="005C2B8E">
        <w:t xml:space="preserve">rojecte </w:t>
      </w:r>
      <w:r>
        <w:t>i</w:t>
      </w:r>
      <w:r w:rsidR="005C2B8E">
        <w:t>,</w:t>
      </w:r>
      <w:r>
        <w:t xml:space="preserve"> per tot això, </w:t>
      </w:r>
      <w:r w:rsidR="005C2B8E">
        <w:t>es reconeixen la</w:t>
      </w:r>
      <w:r>
        <w:t xml:space="preserve"> capacitat </w:t>
      </w:r>
      <w:r w:rsidR="005C2B8E">
        <w:t xml:space="preserve">mútua per actuar i </w:t>
      </w:r>
      <w:r>
        <w:t>acorden formalitzar el present conveni</w:t>
      </w:r>
      <w:r w:rsidR="005C2B8E">
        <w:t>,</w:t>
      </w:r>
      <w:r>
        <w:t xml:space="preserve"> de conformitat amb les següents</w:t>
      </w:r>
    </w:p>
    <w:p w14:paraId="01DC5FE8" w14:textId="77777777" w:rsidR="005C2B8E" w:rsidRDefault="0050467C" w:rsidP="005C2B8E">
      <w:pPr>
        <w:pStyle w:val="Ttolnivell2"/>
      </w:pPr>
      <w:r>
        <w:rPr>
          <w:lang w:eastAsia="es-ES"/>
        </w:rPr>
        <w:t>Clàusules</w:t>
      </w:r>
    </w:p>
    <w:p w14:paraId="7E57F67C" w14:textId="77777777"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Primera.</w:t>
      </w:r>
      <w:r>
        <w:rPr>
          <w:lang w:eastAsia="es-ES"/>
        </w:rPr>
        <w:t xml:space="preserve"> L’objecte d’aquest conveni és establir els termes de la col·laboració entre el Departament d’Educació i </w:t>
      </w:r>
      <w:permStart w:id="1689992601" w:edGrp="everyone"/>
      <w:r w:rsidRPr="00A9000F">
        <w:t>&lt;l’entitat,</w:t>
      </w:r>
      <w:r>
        <w:t xml:space="preserve"> </w:t>
      </w:r>
      <w:r w:rsidRPr="00A9000F">
        <w:t>l’Ajuntament de, l’Ajuntament d’, el Consell Comarcal del, el Consell Comarcal de la, el Consell Comarcal de l’&gt;</w:t>
      </w:r>
      <w:permEnd w:id="1689992601"/>
      <w:r w:rsidRPr="00A9000F">
        <w:t xml:space="preserve"> </w:t>
      </w:r>
      <w:permStart w:id="1064645172" w:edGrp="everyone"/>
      <w:r w:rsidRPr="00A9000F">
        <w:t>&lt;nom de l’ens&gt;</w:t>
      </w:r>
      <w:permEnd w:id="1064645172"/>
      <w:r>
        <w:t xml:space="preserve"> </w:t>
      </w:r>
      <w:r>
        <w:rPr>
          <w:lang w:eastAsia="es-ES"/>
        </w:rPr>
        <w:t xml:space="preserve"> per desenvolupar el projecte de Servei Comunitari.</w:t>
      </w:r>
    </w:p>
    <w:p w14:paraId="0F97DD87" w14:textId="77777777"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Segona.</w:t>
      </w:r>
      <w:r>
        <w:rPr>
          <w:lang w:eastAsia="es-ES"/>
        </w:rPr>
        <w:t xml:space="preserve"> Els participants en el projecte de Servei Comunitari són alumnes de tercer o quart d’ESO, degudament autoritzats pels pares</w:t>
      </w:r>
      <w:r w:rsidR="00FB767D">
        <w:rPr>
          <w:lang w:eastAsia="es-ES"/>
        </w:rPr>
        <w:t xml:space="preserve"> </w:t>
      </w:r>
      <w:r>
        <w:rPr>
          <w:lang w:eastAsia="es-ES"/>
        </w:rPr>
        <w:t xml:space="preserve">o tutors legals. Els i les alumnes poden col·laborar amb l’entitat sense que aquesta col·laboració comporti més obligacions que les que consten en aquest conveni. L’alumnat no ha de rebre cap mena de retribució econòmica o contraprestació, ni ha d’assumir responsabilitats pròpies de l’entitat. </w:t>
      </w:r>
    </w:p>
    <w:p w14:paraId="501A2C6E" w14:textId="77777777"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Tercera.</w:t>
      </w:r>
      <w:r>
        <w:rPr>
          <w:lang w:eastAsia="es-ES"/>
        </w:rPr>
        <w:t xml:space="preserve">  </w:t>
      </w:r>
      <w:permStart w:id="1899768343" w:edGrp="everyone"/>
      <w:r>
        <w:rPr>
          <w:lang w:eastAsia="es-ES"/>
        </w:rPr>
        <w:t>&lt;L’entitat, L’Ajuntament de, L’Ajuntament d’, E</w:t>
      </w:r>
      <w:r w:rsidRPr="005C2B8E">
        <w:rPr>
          <w:lang w:eastAsia="es-ES"/>
        </w:rPr>
        <w:t xml:space="preserve">l Consell Comarcal del, </w:t>
      </w:r>
      <w:r>
        <w:rPr>
          <w:lang w:eastAsia="es-ES"/>
        </w:rPr>
        <w:t>E</w:t>
      </w:r>
      <w:r w:rsidRPr="005C2B8E">
        <w:rPr>
          <w:lang w:eastAsia="es-ES"/>
        </w:rPr>
        <w:t xml:space="preserve">l Consell Comarcal de la, </w:t>
      </w:r>
      <w:r>
        <w:rPr>
          <w:lang w:eastAsia="es-ES"/>
        </w:rPr>
        <w:t>E</w:t>
      </w:r>
      <w:r w:rsidRPr="005C2B8E">
        <w:rPr>
          <w:lang w:eastAsia="es-ES"/>
        </w:rPr>
        <w:t>l Consell Comarcal de l’&gt;</w:t>
      </w:r>
      <w:permEnd w:id="1899768343"/>
      <w:r w:rsidRPr="005C2B8E">
        <w:rPr>
          <w:lang w:eastAsia="es-ES"/>
        </w:rPr>
        <w:t xml:space="preserve"> </w:t>
      </w:r>
      <w:permStart w:id="344090494" w:edGrp="everyone"/>
      <w:r w:rsidRPr="005C2B8E">
        <w:rPr>
          <w:lang w:eastAsia="es-ES"/>
        </w:rPr>
        <w:t>&lt;nom de l’ens&gt;</w:t>
      </w:r>
      <w:permEnd w:id="344090494"/>
      <w:r w:rsidRPr="005C2B8E">
        <w:rPr>
          <w:lang w:eastAsia="es-ES"/>
        </w:rPr>
        <w:t xml:space="preserve">  </w:t>
      </w:r>
      <w:r>
        <w:rPr>
          <w:lang w:eastAsia="es-ES"/>
        </w:rPr>
        <w:t>es compromet a</w:t>
      </w:r>
      <w:r w:rsidR="00FB767D">
        <w:rPr>
          <w:lang w:eastAsia="es-ES"/>
        </w:rPr>
        <w:t>l següent</w:t>
      </w:r>
      <w:r>
        <w:rPr>
          <w:lang w:eastAsia="es-ES"/>
        </w:rPr>
        <w:t>:</w:t>
      </w:r>
    </w:p>
    <w:p w14:paraId="17274E22" w14:textId="77777777"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Col·laborar en la concreció, seguiment i valoració del projecte.</w:t>
      </w:r>
    </w:p>
    <w:p w14:paraId="59ED1D7B" w14:textId="77777777"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Facilitar la formació inicial de l’alumnat de secundària obligatòria que participi en el projecte, per al desenvolupament del Servei Comunitari.</w:t>
      </w:r>
    </w:p>
    <w:p w14:paraId="7890DB2F" w14:textId="77777777"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Col·laborar i coordinar-se amb els i les professionals dels centres educatius que actuïn com a responsables per tal d’obtenir el màxim d’efectivitat en les activitats.</w:t>
      </w:r>
    </w:p>
    <w:p w14:paraId="6835A2AB" w14:textId="77777777"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Tenir contractada una assegurança de responsabilitat civil.</w:t>
      </w:r>
    </w:p>
    <w:p w14:paraId="6CAE590E" w14:textId="77777777"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Difondre les pràctiques de referència que es facin.</w:t>
      </w:r>
    </w:p>
    <w:p w14:paraId="779B4D3E" w14:textId="77777777"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Quarta.</w:t>
      </w:r>
      <w:r>
        <w:rPr>
          <w:lang w:eastAsia="es-ES"/>
        </w:rPr>
        <w:t xml:space="preserve"> El Departament d'Educació es compromet a</w:t>
      </w:r>
      <w:r w:rsidR="00FB767D">
        <w:rPr>
          <w:lang w:eastAsia="es-ES"/>
        </w:rPr>
        <w:t>l següent</w:t>
      </w:r>
      <w:r>
        <w:rPr>
          <w:lang w:eastAsia="es-ES"/>
        </w:rPr>
        <w:t>:</w:t>
      </w:r>
    </w:p>
    <w:p w14:paraId="1BEF37BD" w14:textId="77777777"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Dissenyar i planificar el projecte.</w:t>
      </w:r>
    </w:p>
    <w:p w14:paraId="433A1D02" w14:textId="77777777"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Aportar els centres educatius que participin en el projecte.</w:t>
      </w:r>
    </w:p>
    <w:p w14:paraId="2777BD47" w14:textId="77777777" w:rsidR="004E7E6E" w:rsidRDefault="005C2B8E" w:rsidP="004E7E6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 xml:space="preserve">Dissenyar, coordinar i assumir la formació </w:t>
      </w:r>
      <w:r w:rsidR="004E7E6E">
        <w:rPr>
          <w:lang w:eastAsia="es-ES"/>
        </w:rPr>
        <w:t>als</w:t>
      </w:r>
      <w:r>
        <w:rPr>
          <w:lang w:eastAsia="es-ES"/>
        </w:rPr>
        <w:t xml:space="preserve"> centres educatius, agents educatius i entitats implicats d’aquesta proposta educativa.</w:t>
      </w:r>
    </w:p>
    <w:p w14:paraId="37A527AF" w14:textId="77777777" w:rsidR="004E7E6E" w:rsidRDefault="005C2B8E" w:rsidP="004E7E6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Fer el seguiment i valoració de l’actuació.</w:t>
      </w:r>
    </w:p>
    <w:p w14:paraId="55F024B6" w14:textId="77777777" w:rsidR="005251CB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Facilitar la coordinació entre els centres educatius i l’entitat participant per tal d’obtenir el màxim d’efectivitat en les activitats.</w:t>
      </w:r>
    </w:p>
    <w:p w14:paraId="78BD4689" w14:textId="77777777"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 xml:space="preserve">Difondre les pràctiques de referència que es </w:t>
      </w:r>
      <w:r w:rsidR="00FB767D">
        <w:rPr>
          <w:lang w:eastAsia="es-ES"/>
        </w:rPr>
        <w:t>portin a terme</w:t>
      </w:r>
      <w:r>
        <w:rPr>
          <w:lang w:eastAsia="es-ES"/>
        </w:rPr>
        <w:t>.</w:t>
      </w:r>
    </w:p>
    <w:p w14:paraId="1047EF9B" w14:textId="77777777"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Cinquena.</w:t>
      </w:r>
      <w:r>
        <w:rPr>
          <w:lang w:eastAsia="es-ES"/>
        </w:rPr>
        <w:t xml:space="preserve"> Totes les parts </w:t>
      </w:r>
      <w:r w:rsidR="005251CB">
        <w:rPr>
          <w:lang w:eastAsia="es-ES"/>
        </w:rPr>
        <w:t>han de fer constar</w:t>
      </w:r>
      <w:r>
        <w:rPr>
          <w:lang w:eastAsia="es-ES"/>
        </w:rPr>
        <w:t xml:space="preserve"> la col·labor</w:t>
      </w:r>
      <w:r w:rsidR="005251CB">
        <w:rPr>
          <w:lang w:eastAsia="es-ES"/>
        </w:rPr>
        <w:t>ació del Departament d'Educació</w:t>
      </w:r>
      <w:r>
        <w:rPr>
          <w:lang w:eastAsia="es-ES"/>
        </w:rPr>
        <w:t xml:space="preserve"> i</w:t>
      </w:r>
      <w:r w:rsidR="005251CB">
        <w:rPr>
          <w:lang w:eastAsia="es-ES"/>
        </w:rPr>
        <w:t xml:space="preserve"> </w:t>
      </w:r>
      <w:permStart w:id="864616625" w:edGrp="everyone"/>
      <w:r w:rsidR="005251CB" w:rsidRPr="00A9000F">
        <w:t>&lt;l’entitat,</w:t>
      </w:r>
      <w:r w:rsidR="005251CB">
        <w:t xml:space="preserve"> </w:t>
      </w:r>
      <w:r w:rsidR="005251CB" w:rsidRPr="00A9000F">
        <w:t>l’Ajuntament de, l’Ajuntament d’, el Consell Comarcal del, el Consell Comarcal de la, el Consell Comarcal de l’&gt;</w:t>
      </w:r>
      <w:permEnd w:id="864616625"/>
      <w:r w:rsidR="005251CB" w:rsidRPr="00A9000F">
        <w:t xml:space="preserve"> </w:t>
      </w:r>
      <w:permStart w:id="566712593" w:edGrp="everyone"/>
      <w:r w:rsidR="005251CB" w:rsidRPr="00A9000F">
        <w:t>&lt;nom de l’ens&gt;</w:t>
      </w:r>
      <w:permEnd w:id="566712593"/>
      <w:r w:rsidR="005251CB">
        <w:t xml:space="preserve"> </w:t>
      </w:r>
      <w:r>
        <w:rPr>
          <w:lang w:eastAsia="es-ES"/>
        </w:rPr>
        <w:t>en les actuacions objecte d’aquest conveni que es duguin a terme tant en actes públics com en qualsevol mitjà de divulgació.</w:t>
      </w:r>
    </w:p>
    <w:p w14:paraId="32BFCE46" w14:textId="77777777"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Sisena.</w:t>
      </w:r>
      <w:r>
        <w:rPr>
          <w:lang w:eastAsia="es-ES"/>
        </w:rPr>
        <w:t xml:space="preserve"> L’alumnat que </w:t>
      </w:r>
      <w:r w:rsidR="00AA5BAD">
        <w:rPr>
          <w:lang w:eastAsia="es-ES"/>
        </w:rPr>
        <w:t>fa les activitats de Servei C</w:t>
      </w:r>
      <w:r>
        <w:rPr>
          <w:lang w:eastAsia="es-ES"/>
        </w:rPr>
        <w:t xml:space="preserve">omunitari està cobert per l’assegurança escolar en cas d’accident en l’entitat o </w:t>
      </w:r>
      <w:r w:rsidRPr="00AA5BAD">
        <w:rPr>
          <w:i/>
          <w:lang w:eastAsia="es-ES"/>
        </w:rPr>
        <w:t>in itinere</w:t>
      </w:r>
      <w:r>
        <w:rPr>
          <w:lang w:eastAsia="es-ES"/>
        </w:rPr>
        <w:t>.</w:t>
      </w:r>
    </w:p>
    <w:p w14:paraId="0359196B" w14:textId="77777777" w:rsidR="005C2B8E" w:rsidRDefault="005C2B8E" w:rsidP="005C2B8E">
      <w:pPr>
        <w:rPr>
          <w:lang w:eastAsia="es-ES"/>
        </w:rPr>
      </w:pPr>
      <w:r>
        <w:rPr>
          <w:lang w:eastAsia="es-ES"/>
        </w:rPr>
        <w:t>L’assegurança de responsabilitat patrimonial i civil</w:t>
      </w:r>
      <w:r w:rsidR="00AA5BAD">
        <w:rPr>
          <w:lang w:eastAsia="es-ES"/>
        </w:rPr>
        <w:t xml:space="preserve"> de la Generalitat de Catalunya</w:t>
      </w:r>
      <w:r>
        <w:rPr>
          <w:lang w:eastAsia="es-ES"/>
        </w:rPr>
        <w:t xml:space="preserve"> cobreix els possibles danys personals o materials causats involuntàriament a tercers p</w:t>
      </w:r>
      <w:r w:rsidR="00AA5BAD">
        <w:rPr>
          <w:lang w:eastAsia="es-ES"/>
        </w:rPr>
        <w:t>er fets derivats de l’activitat feta</w:t>
      </w:r>
      <w:r>
        <w:rPr>
          <w:lang w:eastAsia="es-ES"/>
        </w:rPr>
        <w:t xml:space="preserve"> per l’alumnat.</w:t>
      </w:r>
    </w:p>
    <w:p w14:paraId="0C30C403" w14:textId="77777777" w:rsidR="005C2B8E" w:rsidRDefault="005C2B8E" w:rsidP="005C2B8E">
      <w:pPr>
        <w:rPr>
          <w:lang w:eastAsia="es-ES"/>
        </w:rPr>
      </w:pPr>
      <w:r>
        <w:rPr>
          <w:lang w:eastAsia="es-ES"/>
        </w:rPr>
        <w:t>L’entitat col·laboradora on l’alumnat presta el Servei Comunitari ha de disposar obligatòriament d’una pòlissa d’assegurança de responsabilitat civil</w:t>
      </w:r>
      <w:r w:rsidR="00AA5BAD">
        <w:rPr>
          <w:lang w:eastAsia="es-ES"/>
        </w:rPr>
        <w:t>,</w:t>
      </w:r>
      <w:r>
        <w:rPr>
          <w:lang w:eastAsia="es-ES"/>
        </w:rPr>
        <w:t xml:space="preserve"> que cobreixi els danys que es puguin causar com a conseqüència de l’estat de conservació i manteniment de la instal·lació i mitjans materials que s’utilitzin durant el desenvolupament de l’activitat objecte d’aquest conveni.</w:t>
      </w:r>
    </w:p>
    <w:p w14:paraId="45DC6C06" w14:textId="77777777"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 xml:space="preserve">Setena. </w:t>
      </w:r>
      <w:r>
        <w:rPr>
          <w:lang w:eastAsia="es-ES"/>
        </w:rPr>
        <w:t xml:space="preserve">Les parts es comprometen a complir amb les obligacions establertes pel Reglament (UE) 2016/679 del Parlament Europeu i del Consell, de 27 d'abril de 2016, relatiu a la protecció de les persones físiques pel que fa al tractament de dades personals i a la lliure circulació d'aquestes dades i pel qual es deroga la Directiva 95/46/CE (Reglament general de protecció de dades), i per la Llei orgànica 3/2018, de 5 de desembre, de protecció de dades personals i garantia dels drets digitals. </w:t>
      </w:r>
    </w:p>
    <w:p w14:paraId="34290037" w14:textId="77777777"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Vuitena.</w:t>
      </w:r>
      <w:r>
        <w:rPr>
          <w:lang w:eastAsia="es-ES"/>
        </w:rPr>
        <w:t xml:space="preserve"> La signatura d’aquest</w:t>
      </w:r>
      <w:r w:rsidR="00AA5BAD">
        <w:rPr>
          <w:lang w:eastAsia="es-ES"/>
        </w:rPr>
        <w:t xml:space="preserve"> acord no suposa cap despesa per</w:t>
      </w:r>
      <w:r>
        <w:rPr>
          <w:lang w:eastAsia="es-ES"/>
        </w:rPr>
        <w:t xml:space="preserve"> cap de les parts.</w:t>
      </w:r>
    </w:p>
    <w:p w14:paraId="23FA163F" w14:textId="77777777"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Novena.</w:t>
      </w:r>
      <w:r>
        <w:rPr>
          <w:lang w:eastAsia="es-ES"/>
        </w:rPr>
        <w:t xml:space="preserve">  Aquest conveni </w:t>
      </w:r>
      <w:r w:rsidR="00AA5BAD">
        <w:rPr>
          <w:lang w:eastAsia="es-ES"/>
        </w:rPr>
        <w:t>és</w:t>
      </w:r>
      <w:r>
        <w:rPr>
          <w:lang w:eastAsia="es-ES"/>
        </w:rPr>
        <w:t xml:space="preserve"> vigent per un període de quatre anys des del </w:t>
      </w:r>
      <w:r w:rsidR="00AA5BAD">
        <w:rPr>
          <w:lang w:eastAsia="es-ES"/>
        </w:rPr>
        <w:t>moment de la seva signatura. Pot</w:t>
      </w:r>
      <w:r>
        <w:rPr>
          <w:lang w:eastAsia="es-ES"/>
        </w:rPr>
        <w:t xml:space="preserve"> prorrogar-se, fins a un màxim de quatre anys addicionals, si així ho acorden de manera expressa les parts signatàries, amb un mes d’anterioritat al termini final de la seva vigència.</w:t>
      </w:r>
    </w:p>
    <w:p w14:paraId="4C3447AD" w14:textId="77777777"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Desena</w:t>
      </w:r>
      <w:r w:rsidR="00AA5BAD" w:rsidRPr="00AA5BAD">
        <w:rPr>
          <w:b/>
          <w:lang w:eastAsia="es-ES"/>
        </w:rPr>
        <w:t>.</w:t>
      </w:r>
      <w:r>
        <w:rPr>
          <w:lang w:eastAsia="es-ES"/>
        </w:rPr>
        <w:t xml:space="preserve"> Per vetllar pel seguiment, interpretació, vigilància i control del conveni i pel seu acompliment, així com els plans d’actuació i activitats que se’n deriven, es crea una </w:t>
      </w:r>
      <w:r w:rsidR="00AA5BAD">
        <w:rPr>
          <w:lang w:eastAsia="es-ES"/>
        </w:rPr>
        <w:t xml:space="preserve">comissió de seguiment, </w:t>
      </w:r>
      <w:r>
        <w:rPr>
          <w:lang w:eastAsia="es-ES"/>
        </w:rPr>
        <w:t xml:space="preserve">integrada pel director o directora del centre educatiu i un </w:t>
      </w:r>
      <w:r w:rsidR="00AA5BAD">
        <w:rPr>
          <w:lang w:eastAsia="es-ES"/>
        </w:rPr>
        <w:t>representant de l’entitat, que resoldran</w:t>
      </w:r>
      <w:r>
        <w:rPr>
          <w:lang w:eastAsia="es-ES"/>
        </w:rPr>
        <w:t xml:space="preserve"> els problemes d’interpretació i compliment que puguin plantejar-se. Així mateix aquesta comissió </w:t>
      </w:r>
      <w:r w:rsidR="00AA5BAD">
        <w:rPr>
          <w:lang w:eastAsia="es-ES"/>
        </w:rPr>
        <w:t>ha de conèixer</w:t>
      </w:r>
      <w:r>
        <w:rPr>
          <w:lang w:eastAsia="es-ES"/>
        </w:rPr>
        <w:t xml:space="preserve"> els possibles casos d’incompliment de les obligacions i compromisos assumits per ca</w:t>
      </w:r>
      <w:r w:rsidR="00AA5BAD">
        <w:rPr>
          <w:lang w:eastAsia="es-ES"/>
        </w:rPr>
        <w:t>dascuna de les parts i n’ha establir</w:t>
      </w:r>
      <w:r>
        <w:rPr>
          <w:lang w:eastAsia="es-ES"/>
        </w:rPr>
        <w:t xml:space="preserve"> les conseqüències aplicables en cas d’incompliment.</w:t>
      </w:r>
    </w:p>
    <w:p w14:paraId="0CAE9B0E" w14:textId="77777777"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On</w:t>
      </w:r>
      <w:r w:rsidR="00AA5BAD" w:rsidRPr="00AA5BAD">
        <w:rPr>
          <w:b/>
          <w:lang w:eastAsia="es-ES"/>
        </w:rPr>
        <w:t>zena.</w:t>
      </w:r>
      <w:r w:rsidR="00AA5BAD">
        <w:rPr>
          <w:lang w:eastAsia="es-ES"/>
        </w:rPr>
        <w:t xml:space="preserve"> Les parts es comprometen</w:t>
      </w:r>
      <w:r>
        <w:rPr>
          <w:lang w:eastAsia="es-ES"/>
        </w:rPr>
        <w:t xml:space="preserve"> que el respectiu personal, sigui propi o extern, que intervingui en l’execució d’aquest conveni, complirà la normativa vigent en </w:t>
      </w:r>
      <w:r w:rsidR="00AA5BAD">
        <w:rPr>
          <w:lang w:eastAsia="es-ES"/>
        </w:rPr>
        <w:t xml:space="preserve">matèria de protecció del menor </w:t>
      </w:r>
      <w:r>
        <w:rPr>
          <w:lang w:eastAsia="es-ES"/>
        </w:rPr>
        <w:t>i</w:t>
      </w:r>
      <w:r w:rsidR="00AA5BAD">
        <w:rPr>
          <w:lang w:eastAsia="es-ES"/>
        </w:rPr>
        <w:t>,</w:t>
      </w:r>
      <w:r>
        <w:rPr>
          <w:lang w:eastAsia="es-ES"/>
        </w:rPr>
        <w:t xml:space="preserve"> concretament</w:t>
      </w:r>
      <w:r w:rsidR="00AA5BAD">
        <w:rPr>
          <w:lang w:eastAsia="es-ES"/>
        </w:rPr>
        <w:t>,</w:t>
      </w:r>
      <w:r>
        <w:rPr>
          <w:lang w:eastAsia="es-ES"/>
        </w:rPr>
        <w:t xml:space="preserve"> el requisit que determina </w:t>
      </w:r>
      <w:r w:rsidR="00993A6A" w:rsidRPr="00993A6A">
        <w:rPr>
          <w:lang w:eastAsia="es-ES"/>
        </w:rPr>
        <w:t>l'article 57 de la Llei orgànica 8/2021 de 4 de juny de protecció a la infància i l'adolescència davant la violència</w:t>
      </w:r>
      <w:r w:rsidR="00993A6A">
        <w:rPr>
          <w:lang w:eastAsia="es-ES"/>
        </w:rPr>
        <w:t>.</w:t>
      </w:r>
    </w:p>
    <w:p w14:paraId="217F2E72" w14:textId="77777777"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Dotzena.</w:t>
      </w:r>
      <w:r>
        <w:rPr>
          <w:lang w:eastAsia="es-ES"/>
        </w:rPr>
        <w:t xml:space="preserve"> S</w:t>
      </w:r>
      <w:r w:rsidR="00AA5BAD">
        <w:rPr>
          <w:lang w:eastAsia="es-ES"/>
        </w:rPr>
        <w:t>ó</w:t>
      </w:r>
      <w:r>
        <w:rPr>
          <w:lang w:eastAsia="es-ES"/>
        </w:rPr>
        <w:t>n causes de resolució del conveni les especificades a l’article 51.2 de la Llei 40/2015, d'1 d'octubre, de règim jurídic del sector públic.</w:t>
      </w:r>
    </w:p>
    <w:p w14:paraId="27259465" w14:textId="77777777"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Tretzena.</w:t>
      </w:r>
      <w:r>
        <w:rPr>
          <w:lang w:eastAsia="es-ES"/>
        </w:rPr>
        <w:t xml:space="preserve"> Les parts es comprometen a resoldre de manera amistosa qualsevol desacord que pugui sorgir en el desenvolupament d’aquest conveni. Les qüestions litigioses sorgides sobre la interpretació, modificació, efectes, resolució i compliment del conveni que no puguin ser resoltes d’acord amb els mecanismes de seguiment, vigilància i control que es crea a la clàusula novena, </w:t>
      </w:r>
      <w:r w:rsidR="00FB767D">
        <w:rPr>
          <w:lang w:eastAsia="es-ES"/>
        </w:rPr>
        <w:t>s’han de resoldre</w:t>
      </w:r>
      <w:r>
        <w:rPr>
          <w:lang w:eastAsia="es-ES"/>
        </w:rPr>
        <w:t xml:space="preserve"> per la jurisdicció contenciosa administrativa, de conformitat amb el que disposa l’article 46·1 de la Llei 29/1998, de 13 de juliol, reguladora de la Jurisdicció Contenciosa Administrativa.</w:t>
      </w:r>
    </w:p>
    <w:p w14:paraId="67BABD62" w14:textId="77777777" w:rsidR="005C2B8E" w:rsidRDefault="00AA5BAD" w:rsidP="005C2B8E">
      <w:pPr>
        <w:rPr>
          <w:lang w:eastAsia="es-ES"/>
        </w:rPr>
      </w:pPr>
      <w:r>
        <w:rPr>
          <w:lang w:eastAsia="es-ES"/>
        </w:rPr>
        <w:t xml:space="preserve">I, </w:t>
      </w:r>
      <w:r w:rsidR="005C2B8E">
        <w:rPr>
          <w:lang w:eastAsia="es-ES"/>
        </w:rPr>
        <w:t>perquè així consti, en prova de conformitat i acceptació, les dues parts signen aquest conveni.</w:t>
      </w:r>
    </w:p>
    <w:p w14:paraId="02003884" w14:textId="77777777" w:rsidR="00AA5BAD" w:rsidRPr="00FB767D" w:rsidRDefault="00AA5BAD" w:rsidP="00AA5BAD">
      <w:pPr>
        <w:pStyle w:val="Textindependent"/>
        <w:tabs>
          <w:tab w:val="left" w:pos="2410"/>
        </w:tabs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548"/>
      </w:tblGrid>
      <w:tr w:rsidR="00AA5BAD" w:rsidRPr="00406B44" w14:paraId="4CD6B82A" w14:textId="77777777" w:rsidTr="00AA5BAD">
        <w:trPr>
          <w:trHeight w:val="3558"/>
        </w:trPr>
        <w:tc>
          <w:tcPr>
            <w:tcW w:w="4523" w:type="dxa"/>
            <w:shd w:val="clear" w:color="auto" w:fill="auto"/>
          </w:tcPr>
          <w:p w14:paraId="5D84C03F" w14:textId="77777777" w:rsidR="009E4387" w:rsidRPr="001A7DF7" w:rsidRDefault="009E4387" w:rsidP="009E4387">
            <w:pPr>
              <w:spacing w:line="276" w:lineRule="auto"/>
              <w:rPr>
                <w:sz w:val="16"/>
                <w:szCs w:val="16"/>
                <w:shd w:val="clear" w:color="auto" w:fill="FFFFFF"/>
              </w:rPr>
            </w:pPr>
            <w:r w:rsidRPr="001A7DF7">
              <w:rPr>
                <w:sz w:val="16"/>
                <w:szCs w:val="16"/>
                <w:shd w:val="clear" w:color="auto" w:fill="FFFFFF"/>
              </w:rPr>
              <w:t xml:space="preserve">Per delegació, Resolució </w:t>
            </w:r>
            <w:r w:rsidR="001A7DF7" w:rsidRPr="001A7DF7">
              <w:rPr>
                <w:sz w:val="16"/>
                <w:szCs w:val="16"/>
                <w:shd w:val="clear" w:color="auto" w:fill="FFFFFF"/>
              </w:rPr>
              <w:t>EDU/1189/2020, de 28 de maig</w:t>
            </w:r>
            <w:r w:rsidRPr="001A7DF7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1A7DF7" w:rsidRPr="001A7DF7">
              <w:rPr>
                <w:sz w:val="16"/>
                <w:szCs w:val="16"/>
                <w:shd w:val="clear" w:color="auto" w:fill="FFFFFF"/>
              </w:rPr>
              <w:t>(</w:t>
            </w:r>
            <w:r w:rsidRPr="001A7DF7">
              <w:rPr>
                <w:sz w:val="16"/>
                <w:szCs w:val="16"/>
                <w:shd w:val="clear" w:color="auto" w:fill="FFFFFF"/>
              </w:rPr>
              <w:t xml:space="preserve">DOGC </w:t>
            </w:r>
            <w:r w:rsidR="001A7DF7" w:rsidRPr="001A7DF7">
              <w:rPr>
                <w:sz w:val="16"/>
                <w:szCs w:val="16"/>
                <w:shd w:val="clear" w:color="auto" w:fill="FFFFFF"/>
              </w:rPr>
              <w:t>4.6.2020)</w:t>
            </w:r>
          </w:p>
          <w:p w14:paraId="48D015BE" w14:textId="77777777" w:rsidR="00885C6C" w:rsidRPr="009E4387" w:rsidRDefault="00885C6C" w:rsidP="00885C6C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  <w:permStart w:id="2016150637" w:edGrp="everyone"/>
            <w:r w:rsidRPr="009E4387">
              <w:rPr>
                <w:lang w:val="es-ES"/>
              </w:rPr>
              <w:t>&lt;</w:t>
            </w:r>
            <w:r>
              <w:rPr>
                <w:lang w:val="es-ES"/>
              </w:rPr>
              <w:t xml:space="preserve">El director </w:t>
            </w:r>
            <w:r w:rsidRPr="009E4387">
              <w:rPr>
                <w:lang w:val="es-ES"/>
              </w:rPr>
              <w:t>/</w:t>
            </w:r>
            <w:r>
              <w:rPr>
                <w:lang w:val="es-ES"/>
              </w:rPr>
              <w:t>La directora del centre educatiu</w:t>
            </w:r>
            <w:r w:rsidRPr="009E4387">
              <w:rPr>
                <w:lang w:val="es-ES"/>
              </w:rPr>
              <w:t xml:space="preserve"> </w:t>
            </w:r>
            <w:permEnd w:id="2016150637"/>
          </w:p>
          <w:p w14:paraId="71DEF73B" w14:textId="77777777" w:rsidR="001A7DF7" w:rsidRPr="009E4387" w:rsidRDefault="001A7DF7" w:rsidP="001A7DF7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</w:p>
          <w:p w14:paraId="11BF9124" w14:textId="77777777" w:rsidR="009E4387" w:rsidRPr="009E4387" w:rsidRDefault="009E4387" w:rsidP="001A7DF7">
            <w:pPr>
              <w:spacing w:line="276" w:lineRule="auto"/>
              <w:rPr>
                <w:lang w:val="es-ES"/>
              </w:rPr>
            </w:pPr>
          </w:p>
        </w:tc>
        <w:tc>
          <w:tcPr>
            <w:tcW w:w="4548" w:type="dxa"/>
            <w:shd w:val="clear" w:color="auto" w:fill="auto"/>
          </w:tcPr>
          <w:p w14:paraId="7D2FCB8B" w14:textId="77777777" w:rsidR="00AA5BAD" w:rsidRPr="009E4387" w:rsidRDefault="009E4387" w:rsidP="009E4387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  <w:permStart w:id="1782609590" w:edGrp="everyone"/>
            <w:r w:rsidRPr="009E4387">
              <w:rPr>
                <w:lang w:val="es-ES"/>
              </w:rPr>
              <w:t>&lt;</w:t>
            </w:r>
            <w:r>
              <w:rPr>
                <w:lang w:val="es-ES"/>
              </w:rPr>
              <w:t xml:space="preserve">El </w:t>
            </w:r>
            <w:r w:rsidRPr="009E4387">
              <w:rPr>
                <w:lang w:val="es-ES"/>
              </w:rPr>
              <w:t>president/</w:t>
            </w:r>
            <w:r>
              <w:rPr>
                <w:lang w:val="es-ES"/>
              </w:rPr>
              <w:t xml:space="preserve">La </w:t>
            </w:r>
            <w:r w:rsidRPr="009E4387">
              <w:rPr>
                <w:lang w:val="es-ES"/>
              </w:rPr>
              <w:t xml:space="preserve">presidenta / </w:t>
            </w:r>
            <w:r>
              <w:rPr>
                <w:lang w:val="es-ES"/>
              </w:rPr>
              <w:t>L’</w:t>
            </w:r>
            <w:r w:rsidRPr="009E4387">
              <w:rPr>
                <w:lang w:val="es-ES"/>
              </w:rPr>
              <w:t>alcalde/</w:t>
            </w:r>
            <w:r>
              <w:rPr>
                <w:lang w:val="es-ES"/>
              </w:rPr>
              <w:t>L’</w:t>
            </w:r>
            <w:r w:rsidRPr="009E4387">
              <w:rPr>
                <w:lang w:val="es-ES"/>
              </w:rPr>
              <w:t xml:space="preserve">alcaldessa / </w:t>
            </w:r>
            <w:r>
              <w:rPr>
                <w:lang w:val="es-ES"/>
              </w:rPr>
              <w:t xml:space="preserve">El </w:t>
            </w:r>
            <w:r w:rsidRPr="009E4387">
              <w:rPr>
                <w:lang w:val="es-ES"/>
              </w:rPr>
              <w:t>gerent</w:t>
            </w:r>
            <w:r>
              <w:rPr>
                <w:lang w:val="es-ES"/>
              </w:rPr>
              <w:t xml:space="preserve"> /La gerent</w:t>
            </w:r>
            <w:r w:rsidRPr="009E4387">
              <w:rPr>
                <w:lang w:val="es-ES"/>
              </w:rPr>
              <w:t>&gt;</w:t>
            </w:r>
            <w:permEnd w:id="1782609590"/>
          </w:p>
          <w:p w14:paraId="2DA09FEA" w14:textId="77777777" w:rsidR="00AA5BAD" w:rsidRPr="009E4387" w:rsidRDefault="00AA5BAD" w:rsidP="009E4387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</w:p>
          <w:p w14:paraId="062396C6" w14:textId="77777777"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14:paraId="1E5BD757" w14:textId="77777777"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14:paraId="4460DAEE" w14:textId="77777777"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14:paraId="52BBAA63" w14:textId="77777777"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14:paraId="04846E36" w14:textId="77777777"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14:paraId="6784C3B7" w14:textId="77777777"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14:paraId="6B5522DD" w14:textId="77777777"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14:paraId="3C275AE4" w14:textId="77777777"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lang w:val="es-ES"/>
              </w:rPr>
            </w:pPr>
          </w:p>
        </w:tc>
      </w:tr>
    </w:tbl>
    <w:p w14:paraId="64640D34" w14:textId="77777777" w:rsidR="00363873" w:rsidRPr="00255A56" w:rsidRDefault="00363873" w:rsidP="00182750"/>
    <w:sectPr w:rsidR="00363873" w:rsidRPr="00255A56" w:rsidSect="002B46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985" w:left="1701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8A828" w14:textId="77777777" w:rsidR="00300FAC" w:rsidRDefault="00300FAC" w:rsidP="00A9000F">
      <w:r>
        <w:separator/>
      </w:r>
    </w:p>
    <w:p w14:paraId="7FE80AB4" w14:textId="77777777" w:rsidR="00300FAC" w:rsidRDefault="00300FAC" w:rsidP="00A9000F"/>
  </w:endnote>
  <w:endnote w:type="continuationSeparator" w:id="0">
    <w:p w14:paraId="16D28EC4" w14:textId="77777777" w:rsidR="00300FAC" w:rsidRDefault="00300FAC" w:rsidP="00A9000F">
      <w:r>
        <w:continuationSeparator/>
      </w:r>
    </w:p>
    <w:p w14:paraId="26BBB7E4" w14:textId="77777777" w:rsidR="00300FAC" w:rsidRDefault="00300FAC" w:rsidP="00A90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5813" w14:textId="77777777" w:rsidR="00220BE1" w:rsidRPr="009D22EA" w:rsidRDefault="003579AF" w:rsidP="00AA5BAD">
    <w:pPr>
      <w:pStyle w:val="Peu"/>
      <w:jc w:val="right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833509" wp14:editId="7C964AF8">
              <wp:simplePos x="0" y="0"/>
              <wp:positionH relativeFrom="leftMargin">
                <wp:align>right</wp:align>
              </wp:positionH>
              <wp:positionV relativeFrom="page">
                <wp:posOffset>8953499</wp:posOffset>
              </wp:positionV>
              <wp:extent cx="704850" cy="1228725"/>
              <wp:effectExtent l="0" t="0" r="0" b="9525"/>
              <wp:wrapNone/>
              <wp:docPr id="3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F0D77D" w14:textId="77777777" w:rsidR="003579AF" w:rsidRPr="003579AF" w:rsidRDefault="00993A6A" w:rsidP="003579A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CNV16-V04</w:t>
                          </w:r>
                          <w:r w:rsidR="0050467C">
                            <w:rPr>
                              <w:sz w:val="16"/>
                              <w:szCs w:val="16"/>
                            </w:rPr>
                            <w:t>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5B56A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left:0;text-align:left;margin-left:4.3pt;margin-top:705pt;width:55.5pt;height:96.7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" filled="f" stroked="f">
              <v:textbox style="layout-flow:vertical;mso-layout-flow-alt:bottom-to-top">
                <w:txbxContent>
                  <w:p w:rsidR="003579AF" w:rsidRPr="003579AF" w:rsidRDefault="00993A6A" w:rsidP="003579A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CNV16-V04</w:t>
                    </w:r>
                    <w:r w:rsidR="0050467C">
                      <w:rPr>
                        <w:sz w:val="16"/>
                        <w:szCs w:val="16"/>
                      </w:rPr>
                      <w:t>-21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163897687"/>
        <w:docPartObj>
          <w:docPartGallery w:val="Page Numbers (Top of Page)"/>
          <w:docPartUnique/>
        </w:docPartObj>
      </w:sdtPr>
      <w:sdtEndPr/>
      <w:sdtContent>
        <w:r w:rsidR="00220BE1" w:rsidRPr="009D22EA">
          <w:t xml:space="preserve"> </w:t>
        </w:r>
        <w:r w:rsidR="00220BE1" w:rsidRPr="009D22EA">
          <w:fldChar w:fldCharType="begin"/>
        </w:r>
        <w:r w:rsidR="00220BE1" w:rsidRPr="009D22EA">
          <w:instrText>PAGE</w:instrText>
        </w:r>
        <w:r w:rsidR="00220BE1" w:rsidRPr="009D22EA">
          <w:fldChar w:fldCharType="separate"/>
        </w:r>
        <w:r w:rsidR="006F2EA0">
          <w:rPr>
            <w:noProof/>
          </w:rPr>
          <w:t>4</w:t>
        </w:r>
        <w:r w:rsidR="00220BE1" w:rsidRPr="009D22EA">
          <w:fldChar w:fldCharType="end"/>
        </w:r>
        <w:r w:rsidR="00220BE1" w:rsidRPr="009D22EA">
          <w:t>/</w:t>
        </w:r>
        <w:r w:rsidR="00220BE1" w:rsidRPr="009D22EA">
          <w:fldChar w:fldCharType="begin"/>
        </w:r>
        <w:r w:rsidR="00220BE1" w:rsidRPr="009D22EA">
          <w:instrText>NUMPAGES</w:instrText>
        </w:r>
        <w:r w:rsidR="00220BE1" w:rsidRPr="009D22EA">
          <w:fldChar w:fldCharType="separate"/>
        </w:r>
        <w:r w:rsidR="006F2EA0">
          <w:rPr>
            <w:noProof/>
          </w:rPr>
          <w:t>4</w:t>
        </w:r>
        <w:r w:rsidR="00220BE1" w:rsidRPr="009D22EA">
          <w:fldChar w:fldCharType="end"/>
        </w:r>
      </w:sdtContent>
    </w:sdt>
  </w:p>
  <w:p w14:paraId="70F5B00F" w14:textId="77777777" w:rsidR="00220BE1" w:rsidRDefault="00220BE1" w:rsidP="00A9000F">
    <w:pPr>
      <w:pStyle w:val="Peu"/>
    </w:pPr>
  </w:p>
  <w:p w14:paraId="1C702384" w14:textId="77777777" w:rsidR="006D39F8" w:rsidRDefault="006D39F8" w:rsidP="00A9000F"/>
  <w:p w14:paraId="150F405E" w14:textId="77777777" w:rsidR="00015896" w:rsidRDefault="000158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C92E" w14:textId="77777777" w:rsidR="00220BE1" w:rsidRPr="009D22EA" w:rsidRDefault="003579AF" w:rsidP="005C2B8E">
    <w:pPr>
      <w:pStyle w:val="Peu"/>
      <w:jc w:val="right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240B3" wp14:editId="48B8E9DE">
              <wp:simplePos x="0" y="0"/>
              <wp:positionH relativeFrom="leftMargin">
                <wp:posOffset>251460</wp:posOffset>
              </wp:positionH>
              <wp:positionV relativeFrom="page">
                <wp:posOffset>8638540</wp:posOffset>
              </wp:positionV>
              <wp:extent cx="704850" cy="1228725"/>
              <wp:effectExtent l="0" t="0" r="0" b="9525"/>
              <wp:wrapNone/>
              <wp:docPr id="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E4C3E6" w14:textId="77777777" w:rsidR="003579AF" w:rsidRPr="003579AF" w:rsidRDefault="003579AF" w:rsidP="003579A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="00E971A7">
                            <w:rPr>
                              <w:sz w:val="16"/>
                              <w:szCs w:val="16"/>
                            </w:rPr>
                            <w:t>NV16</w:t>
                          </w:r>
                          <w:r w:rsidR="00993A6A">
                            <w:rPr>
                              <w:sz w:val="16"/>
                              <w:szCs w:val="16"/>
                            </w:rPr>
                            <w:t>-V04</w:t>
                          </w:r>
                          <w:r w:rsidR="0050467C">
                            <w:rPr>
                              <w:sz w:val="16"/>
                              <w:szCs w:val="16"/>
                            </w:rPr>
                            <w:t>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70C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8pt;margin-top:680.2pt;width:55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" filled="f" stroked="f">
              <v:textbox style="layout-flow:vertical;mso-layout-flow-alt:bottom-to-top">
                <w:txbxContent>
                  <w:p w:rsidR="003579AF" w:rsidRPr="003579AF" w:rsidRDefault="003579AF" w:rsidP="003579A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</w:t>
                    </w:r>
                    <w:r w:rsidR="00E971A7">
                      <w:rPr>
                        <w:sz w:val="16"/>
                        <w:szCs w:val="16"/>
                      </w:rPr>
                      <w:t>NV16</w:t>
                    </w:r>
                    <w:r w:rsidR="00993A6A">
                      <w:rPr>
                        <w:sz w:val="16"/>
                        <w:szCs w:val="16"/>
                      </w:rPr>
                      <w:t>-V04</w:t>
                    </w:r>
                    <w:r w:rsidR="0050467C">
                      <w:rPr>
                        <w:sz w:val="16"/>
                        <w:szCs w:val="16"/>
                      </w:rPr>
                      <w:t>-21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220BE1" w:rsidRPr="009D22EA">
          <w:t xml:space="preserve"> </w:t>
        </w:r>
        <w:r w:rsidR="00220BE1" w:rsidRPr="009D22EA">
          <w:fldChar w:fldCharType="begin"/>
        </w:r>
        <w:r w:rsidR="00220BE1" w:rsidRPr="009D22EA">
          <w:instrText>PAGE</w:instrText>
        </w:r>
        <w:r w:rsidR="00220BE1" w:rsidRPr="009D22EA">
          <w:fldChar w:fldCharType="separate"/>
        </w:r>
        <w:r w:rsidR="006F2EA0">
          <w:rPr>
            <w:noProof/>
          </w:rPr>
          <w:t>1</w:t>
        </w:r>
        <w:r w:rsidR="00220BE1" w:rsidRPr="009D22EA">
          <w:fldChar w:fldCharType="end"/>
        </w:r>
        <w:r w:rsidR="00220BE1" w:rsidRPr="009D22EA">
          <w:t>/</w:t>
        </w:r>
        <w:r w:rsidR="00220BE1" w:rsidRPr="009D22EA">
          <w:fldChar w:fldCharType="begin"/>
        </w:r>
        <w:r w:rsidR="00220BE1" w:rsidRPr="009D22EA">
          <w:instrText>NUMPAGES</w:instrText>
        </w:r>
        <w:r w:rsidR="00220BE1" w:rsidRPr="009D22EA">
          <w:fldChar w:fldCharType="separate"/>
        </w:r>
        <w:r w:rsidR="006F2EA0">
          <w:rPr>
            <w:noProof/>
          </w:rPr>
          <w:t>4</w:t>
        </w:r>
        <w:r w:rsidR="00220BE1" w:rsidRPr="009D22EA">
          <w:fldChar w:fldCharType="end"/>
        </w:r>
      </w:sdtContent>
    </w:sdt>
  </w:p>
  <w:p w14:paraId="380EC580" w14:textId="77777777" w:rsidR="00391FDE" w:rsidRPr="00DF4F00" w:rsidRDefault="00391FDE" w:rsidP="00A9000F">
    <w:pPr>
      <w:pStyle w:val="Peu"/>
    </w:pPr>
  </w:p>
  <w:p w14:paraId="29BB8689" w14:textId="77777777" w:rsidR="006D39F8" w:rsidRDefault="006D39F8" w:rsidP="00A900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BA8FE" w14:textId="77777777" w:rsidR="00300FAC" w:rsidRDefault="00300FAC" w:rsidP="00A9000F">
      <w:r>
        <w:separator/>
      </w:r>
    </w:p>
    <w:p w14:paraId="768F10AE" w14:textId="77777777" w:rsidR="00300FAC" w:rsidRDefault="00300FAC" w:rsidP="00A9000F"/>
  </w:footnote>
  <w:footnote w:type="continuationSeparator" w:id="0">
    <w:p w14:paraId="69ABD22E" w14:textId="77777777" w:rsidR="00300FAC" w:rsidRDefault="00300FAC" w:rsidP="00A9000F">
      <w:r>
        <w:continuationSeparator/>
      </w:r>
    </w:p>
    <w:p w14:paraId="7FAB30A2" w14:textId="77777777" w:rsidR="00300FAC" w:rsidRDefault="00300FAC" w:rsidP="00A90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6B4B" w14:textId="77777777" w:rsidR="00C440E1" w:rsidRDefault="00B354E8" w:rsidP="00A9000F">
    <w:pPr>
      <w:pStyle w:val="Capalera"/>
      <w:rPr>
        <w:rStyle w:val="Nmerodepgina"/>
      </w:rPr>
    </w:pPr>
    <w:r>
      <w:rPr>
        <w:rStyle w:val="Nmerodepgina"/>
      </w:rPr>
      <w:fldChar w:fldCharType="begin"/>
    </w:r>
    <w:r w:rsidR="00C440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40E1"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008D102A" w14:textId="77777777" w:rsidR="00C440E1" w:rsidRDefault="00C440E1" w:rsidP="00A9000F">
    <w:pPr>
      <w:pStyle w:val="Capalera"/>
    </w:pPr>
  </w:p>
  <w:p w14:paraId="3EB1CEBC" w14:textId="77777777" w:rsidR="006D39F8" w:rsidRDefault="006D39F8" w:rsidP="00A900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4B5F3" w14:textId="77777777" w:rsidR="00C440E1" w:rsidRDefault="00255A56" w:rsidP="00A9000F">
    <w:pPr>
      <w:pStyle w:val="Capalera"/>
      <w:rPr>
        <w:sz w:val="20"/>
      </w:rPr>
    </w:pPr>
    <w:r>
      <w:rPr>
        <w:noProof/>
        <w:lang w:eastAsia="ca-ES"/>
      </w:rPr>
      <w:drawing>
        <wp:inline distT="0" distB="0" distL="0" distR="0" wp14:anchorId="71858F67" wp14:editId="2BDB561C">
          <wp:extent cx="1057275" cy="209550"/>
          <wp:effectExtent l="0" t="0" r="9525" b="0"/>
          <wp:docPr id="11" name="Imatge 11" descr="Logotip del Departament d'Educació" title="Departament d'Edu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4F17D" w14:textId="77777777" w:rsidR="006D39F8" w:rsidRDefault="006D39F8" w:rsidP="00A90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4AE7" w14:textId="77777777" w:rsidR="005932E1" w:rsidRDefault="00182750" w:rsidP="00182750">
    <w:pPr>
      <w:pStyle w:val="Capalera"/>
      <w:ind w:left="-851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2CC70ED8" wp14:editId="6B914CF5">
          <wp:simplePos x="0" y="0"/>
          <wp:positionH relativeFrom="column">
            <wp:posOffset>-359410</wp:posOffset>
          </wp:positionH>
          <wp:positionV relativeFrom="paragraph">
            <wp:posOffset>148590</wp:posOffset>
          </wp:positionV>
          <wp:extent cx="2281555" cy="386080"/>
          <wp:effectExtent l="0" t="0" r="4445" b="0"/>
          <wp:wrapThrough wrapText="bothSides">
            <wp:wrapPolygon edited="0">
              <wp:start x="0" y="0"/>
              <wp:lineTo x="0" y="20250"/>
              <wp:lineTo x="21462" y="20250"/>
              <wp:lineTo x="21462" y="0"/>
              <wp:lineTo x="0" y="0"/>
            </wp:wrapPolygon>
          </wp:wrapThrough>
          <wp:docPr id="12" name="Imatge 12" descr="Logotip del Departament d'Educació" title="Departament d'Edu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it2n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55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400">
      <w:rPr>
        <w:noProof/>
        <w:lang w:eastAsia="ca-ES"/>
      </w:rPr>
      <w:t xml:space="preserve"> </w:t>
    </w:r>
    <w:r w:rsidR="00D24672">
      <w:rPr>
        <w:noProof/>
        <w:lang w:eastAsia="ca-ES"/>
      </w:rPr>
      <w:tab/>
    </w:r>
    <w:r w:rsidR="00D24672">
      <w:rPr>
        <w:noProof/>
        <w:lang w:eastAsia="ca-ES"/>
      </w:rPr>
      <w:tab/>
    </w:r>
    <w:r w:rsidR="00D24672">
      <w:rPr>
        <w:noProof/>
        <w:lang w:eastAsia="ca-ES"/>
      </w:rPr>
      <w:tab/>
    </w:r>
    <w:r w:rsidR="00D24672">
      <w:rPr>
        <w:noProof/>
        <w:lang w:eastAsia="ca-ES"/>
      </w:rPr>
      <w:tab/>
    </w:r>
    <w:r w:rsidR="00AA5BAD">
      <w:rPr>
        <w:noProof/>
        <w:lang w:eastAsia="ca-ES"/>
      </w:rPr>
      <w:tab/>
    </w:r>
    <w:permStart w:id="1605064858" w:edGrp="everyone"/>
    <w:r w:rsidR="00D24672">
      <w:rPr>
        <w:noProof/>
        <w:lang w:eastAsia="ca-ES"/>
      </w:rPr>
      <w:t>&lt;logotip de l’ens&gt;</w:t>
    </w:r>
    <w:permEnd w:id="1605064858"/>
  </w:p>
  <w:p w14:paraId="3CFB6D77" w14:textId="77777777" w:rsidR="006D39F8" w:rsidRDefault="006D39F8" w:rsidP="00A900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D80413A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C8C919E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21458F"/>
    <w:multiLevelType w:val="multilevel"/>
    <w:tmpl w:val="4FFAB760"/>
    <w:styleLink w:val="PicsLlistat"/>
    <w:lvl w:ilvl="0">
      <w:start w:val="1"/>
      <w:numFmt w:val="bullet"/>
      <w:lvlText w:val=""/>
      <w:lvlJc w:val="left"/>
      <w:pPr>
        <w:ind w:left="170" w:firstLine="340"/>
      </w:pPr>
      <w:rPr>
        <w:rFonts w:ascii="Symbol" w:hAnsi="Symbol" w:hint="default"/>
        <w:b/>
        <w:color w:val="auto"/>
        <w:sz w:val="22"/>
      </w:rPr>
    </w:lvl>
    <w:lvl w:ilvl="1">
      <w:start w:val="1"/>
      <w:numFmt w:val="bullet"/>
      <w:lvlText w:val=""/>
      <w:lvlJc w:val="left"/>
      <w:pPr>
        <w:ind w:left="510" w:firstLine="340"/>
      </w:pPr>
      <w:rPr>
        <w:rFonts w:ascii="Symbol" w:hAnsi="Symbol" w:hint="default"/>
        <w:b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850" w:firstLine="340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1190" w:firstLine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firstLine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0" w:firstLine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0" w:firstLine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0" w:firstLine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90" w:firstLine="340"/>
      </w:pPr>
      <w:rPr>
        <w:rFonts w:hint="default"/>
      </w:rPr>
    </w:lvl>
  </w:abstractNum>
  <w:abstractNum w:abstractNumId="3" w15:restartNumberingAfterBreak="0">
    <w:nsid w:val="3D71488A"/>
    <w:multiLevelType w:val="hybridMultilevel"/>
    <w:tmpl w:val="12AA4CFA"/>
    <w:lvl w:ilvl="0" w:tplc="9FC4C39A">
      <w:start w:val="1"/>
      <w:numFmt w:val="decimal"/>
      <w:pStyle w:val="Numeraci"/>
      <w:lvlText w:val="%1."/>
      <w:lvlJc w:val="left"/>
      <w:pPr>
        <w:ind w:left="975" w:hanging="360"/>
      </w:pPr>
    </w:lvl>
    <w:lvl w:ilvl="1" w:tplc="04030019" w:tentative="1">
      <w:start w:val="1"/>
      <w:numFmt w:val="lowerLetter"/>
      <w:lvlText w:val="%2."/>
      <w:lvlJc w:val="left"/>
      <w:pPr>
        <w:ind w:left="1695" w:hanging="360"/>
      </w:pPr>
    </w:lvl>
    <w:lvl w:ilvl="2" w:tplc="0403001B" w:tentative="1">
      <w:start w:val="1"/>
      <w:numFmt w:val="lowerRoman"/>
      <w:lvlText w:val="%3."/>
      <w:lvlJc w:val="right"/>
      <w:pPr>
        <w:ind w:left="2415" w:hanging="180"/>
      </w:pPr>
    </w:lvl>
    <w:lvl w:ilvl="3" w:tplc="0403000F" w:tentative="1">
      <w:start w:val="1"/>
      <w:numFmt w:val="decimal"/>
      <w:lvlText w:val="%4."/>
      <w:lvlJc w:val="left"/>
      <w:pPr>
        <w:ind w:left="3135" w:hanging="360"/>
      </w:pPr>
    </w:lvl>
    <w:lvl w:ilvl="4" w:tplc="04030019" w:tentative="1">
      <w:start w:val="1"/>
      <w:numFmt w:val="lowerLetter"/>
      <w:lvlText w:val="%5."/>
      <w:lvlJc w:val="left"/>
      <w:pPr>
        <w:ind w:left="3855" w:hanging="360"/>
      </w:pPr>
    </w:lvl>
    <w:lvl w:ilvl="5" w:tplc="0403001B" w:tentative="1">
      <w:start w:val="1"/>
      <w:numFmt w:val="lowerRoman"/>
      <w:lvlText w:val="%6."/>
      <w:lvlJc w:val="right"/>
      <w:pPr>
        <w:ind w:left="4575" w:hanging="180"/>
      </w:pPr>
    </w:lvl>
    <w:lvl w:ilvl="6" w:tplc="0403000F" w:tentative="1">
      <w:start w:val="1"/>
      <w:numFmt w:val="decimal"/>
      <w:lvlText w:val="%7."/>
      <w:lvlJc w:val="left"/>
      <w:pPr>
        <w:ind w:left="5295" w:hanging="360"/>
      </w:pPr>
    </w:lvl>
    <w:lvl w:ilvl="7" w:tplc="04030019" w:tentative="1">
      <w:start w:val="1"/>
      <w:numFmt w:val="lowerLetter"/>
      <w:lvlText w:val="%8."/>
      <w:lvlJc w:val="left"/>
      <w:pPr>
        <w:ind w:left="6015" w:hanging="360"/>
      </w:pPr>
    </w:lvl>
    <w:lvl w:ilvl="8" w:tplc="0403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6640017F"/>
    <w:multiLevelType w:val="hybridMultilevel"/>
    <w:tmpl w:val="44E8DB34"/>
    <w:lvl w:ilvl="0" w:tplc="882A5128">
      <w:start w:val="1"/>
      <w:numFmt w:val="bullet"/>
      <w:pStyle w:val="Pargrafdellista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622461D"/>
    <w:multiLevelType w:val="hybridMultilevel"/>
    <w:tmpl w:val="4FBEA854"/>
    <w:lvl w:ilvl="0" w:tplc="0D783A7A">
      <w:numFmt w:val="bullet"/>
      <w:pStyle w:val="Pics1"/>
      <w:lvlText w:val="-"/>
      <w:lvlJc w:val="left"/>
      <w:pPr>
        <w:ind w:left="720" w:hanging="360"/>
      </w:pPr>
      <w:rPr>
        <w:rFonts w:ascii="Arial" w:hAnsi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6xAbQW195D0VcPG3zxfwC3pE0hdswimhcdVMXJ8U3rjTXnrwNB9DCF2/ybBihoQYcxhxRbvIHGY84tmv4TV9A==" w:salt="aUZQDL+VjTxUTd7+oaaPVA==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72"/>
    <w:rsid w:val="00005BF8"/>
    <w:rsid w:val="00006501"/>
    <w:rsid w:val="0000721D"/>
    <w:rsid w:val="00011765"/>
    <w:rsid w:val="00015896"/>
    <w:rsid w:val="00024C28"/>
    <w:rsid w:val="00026991"/>
    <w:rsid w:val="000278BE"/>
    <w:rsid w:val="00032D29"/>
    <w:rsid w:val="00033DCF"/>
    <w:rsid w:val="00035729"/>
    <w:rsid w:val="00037AE3"/>
    <w:rsid w:val="0004343B"/>
    <w:rsid w:val="0004577A"/>
    <w:rsid w:val="000473B5"/>
    <w:rsid w:val="000500FD"/>
    <w:rsid w:val="00054033"/>
    <w:rsid w:val="00057530"/>
    <w:rsid w:val="000603BA"/>
    <w:rsid w:val="000638A7"/>
    <w:rsid w:val="000639A9"/>
    <w:rsid w:val="00064EC4"/>
    <w:rsid w:val="00065BD5"/>
    <w:rsid w:val="000671F3"/>
    <w:rsid w:val="000728E2"/>
    <w:rsid w:val="00075B64"/>
    <w:rsid w:val="000763E1"/>
    <w:rsid w:val="00077F19"/>
    <w:rsid w:val="00086F65"/>
    <w:rsid w:val="00090BF7"/>
    <w:rsid w:val="00091BD8"/>
    <w:rsid w:val="00092DA8"/>
    <w:rsid w:val="00094E98"/>
    <w:rsid w:val="000A54CE"/>
    <w:rsid w:val="000B23F6"/>
    <w:rsid w:val="000B4707"/>
    <w:rsid w:val="000B4BF4"/>
    <w:rsid w:val="000C24B2"/>
    <w:rsid w:val="000C6043"/>
    <w:rsid w:val="000C71A3"/>
    <w:rsid w:val="000D2E6F"/>
    <w:rsid w:val="000E0B8B"/>
    <w:rsid w:val="000E3B66"/>
    <w:rsid w:val="000E5DFA"/>
    <w:rsid w:val="000E5FC9"/>
    <w:rsid w:val="000E7D66"/>
    <w:rsid w:val="000F167A"/>
    <w:rsid w:val="000F6357"/>
    <w:rsid w:val="00102DA7"/>
    <w:rsid w:val="00104266"/>
    <w:rsid w:val="00105AAE"/>
    <w:rsid w:val="00107346"/>
    <w:rsid w:val="00111A6B"/>
    <w:rsid w:val="001170F4"/>
    <w:rsid w:val="00121BA6"/>
    <w:rsid w:val="00122E7F"/>
    <w:rsid w:val="00123E96"/>
    <w:rsid w:val="0013508E"/>
    <w:rsid w:val="00137EE2"/>
    <w:rsid w:val="00137F3B"/>
    <w:rsid w:val="0014022F"/>
    <w:rsid w:val="00146166"/>
    <w:rsid w:val="001513FE"/>
    <w:rsid w:val="00151B7E"/>
    <w:rsid w:val="001528C2"/>
    <w:rsid w:val="00153362"/>
    <w:rsid w:val="00154AC1"/>
    <w:rsid w:val="001617C5"/>
    <w:rsid w:val="00162C81"/>
    <w:rsid w:val="0016474A"/>
    <w:rsid w:val="0016549D"/>
    <w:rsid w:val="00166662"/>
    <w:rsid w:val="00166DC2"/>
    <w:rsid w:val="001677A0"/>
    <w:rsid w:val="00167E9D"/>
    <w:rsid w:val="001736F0"/>
    <w:rsid w:val="00181040"/>
    <w:rsid w:val="00182750"/>
    <w:rsid w:val="00182D9E"/>
    <w:rsid w:val="00183CC2"/>
    <w:rsid w:val="00184B1B"/>
    <w:rsid w:val="00192479"/>
    <w:rsid w:val="001945C0"/>
    <w:rsid w:val="00196E72"/>
    <w:rsid w:val="001A159C"/>
    <w:rsid w:val="001A2CCB"/>
    <w:rsid w:val="001A5D18"/>
    <w:rsid w:val="001A6CC1"/>
    <w:rsid w:val="001A7DF7"/>
    <w:rsid w:val="001B2225"/>
    <w:rsid w:val="001C12A0"/>
    <w:rsid w:val="001C36C3"/>
    <w:rsid w:val="001C3969"/>
    <w:rsid w:val="001D2FD5"/>
    <w:rsid w:val="001D5EB8"/>
    <w:rsid w:val="001D7166"/>
    <w:rsid w:val="001D7267"/>
    <w:rsid w:val="001E1857"/>
    <w:rsid w:val="001E320C"/>
    <w:rsid w:val="001E48A7"/>
    <w:rsid w:val="001F00D9"/>
    <w:rsid w:val="001F24B3"/>
    <w:rsid w:val="001F340B"/>
    <w:rsid w:val="001F5D6C"/>
    <w:rsid w:val="001F5EB4"/>
    <w:rsid w:val="001F7A35"/>
    <w:rsid w:val="00201369"/>
    <w:rsid w:val="002025CC"/>
    <w:rsid w:val="0020470F"/>
    <w:rsid w:val="00207A01"/>
    <w:rsid w:val="00210896"/>
    <w:rsid w:val="00211ED5"/>
    <w:rsid w:val="00212014"/>
    <w:rsid w:val="00212D30"/>
    <w:rsid w:val="002130F7"/>
    <w:rsid w:val="00216D34"/>
    <w:rsid w:val="00220BE1"/>
    <w:rsid w:val="00221ABE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08E2"/>
    <w:rsid w:val="00241006"/>
    <w:rsid w:val="00241379"/>
    <w:rsid w:val="0024392B"/>
    <w:rsid w:val="00245E35"/>
    <w:rsid w:val="00246FF4"/>
    <w:rsid w:val="00247099"/>
    <w:rsid w:val="00247D80"/>
    <w:rsid w:val="00254768"/>
    <w:rsid w:val="00254AEB"/>
    <w:rsid w:val="00255A56"/>
    <w:rsid w:val="00262AD4"/>
    <w:rsid w:val="00262DE9"/>
    <w:rsid w:val="00263316"/>
    <w:rsid w:val="00264CF8"/>
    <w:rsid w:val="00266F41"/>
    <w:rsid w:val="00267B72"/>
    <w:rsid w:val="00275571"/>
    <w:rsid w:val="00280686"/>
    <w:rsid w:val="00282010"/>
    <w:rsid w:val="00285E9E"/>
    <w:rsid w:val="002872BA"/>
    <w:rsid w:val="002920FD"/>
    <w:rsid w:val="002945F1"/>
    <w:rsid w:val="002A3087"/>
    <w:rsid w:val="002A383D"/>
    <w:rsid w:val="002A42DC"/>
    <w:rsid w:val="002A66FF"/>
    <w:rsid w:val="002B0471"/>
    <w:rsid w:val="002B0954"/>
    <w:rsid w:val="002B464D"/>
    <w:rsid w:val="002B5448"/>
    <w:rsid w:val="002C620B"/>
    <w:rsid w:val="002D36C4"/>
    <w:rsid w:val="002D5716"/>
    <w:rsid w:val="002D7683"/>
    <w:rsid w:val="002E1C63"/>
    <w:rsid w:val="002E219E"/>
    <w:rsid w:val="002E23C9"/>
    <w:rsid w:val="002E456A"/>
    <w:rsid w:val="002E5140"/>
    <w:rsid w:val="00300FAC"/>
    <w:rsid w:val="00311DF1"/>
    <w:rsid w:val="00314C10"/>
    <w:rsid w:val="003209C3"/>
    <w:rsid w:val="00321ACF"/>
    <w:rsid w:val="00322BC5"/>
    <w:rsid w:val="00331766"/>
    <w:rsid w:val="003363A4"/>
    <w:rsid w:val="0034183A"/>
    <w:rsid w:val="003468FB"/>
    <w:rsid w:val="00346FE2"/>
    <w:rsid w:val="0034720D"/>
    <w:rsid w:val="00347E18"/>
    <w:rsid w:val="0035470E"/>
    <w:rsid w:val="00354A3F"/>
    <w:rsid w:val="00357071"/>
    <w:rsid w:val="003579AF"/>
    <w:rsid w:val="00363873"/>
    <w:rsid w:val="003644DB"/>
    <w:rsid w:val="00365053"/>
    <w:rsid w:val="00370B73"/>
    <w:rsid w:val="003723B3"/>
    <w:rsid w:val="00376643"/>
    <w:rsid w:val="00377005"/>
    <w:rsid w:val="00377898"/>
    <w:rsid w:val="00381BB4"/>
    <w:rsid w:val="0038397A"/>
    <w:rsid w:val="003858F6"/>
    <w:rsid w:val="00391FDE"/>
    <w:rsid w:val="00394A19"/>
    <w:rsid w:val="00395255"/>
    <w:rsid w:val="00396B6D"/>
    <w:rsid w:val="003B0B3E"/>
    <w:rsid w:val="003B35E2"/>
    <w:rsid w:val="003B41A5"/>
    <w:rsid w:val="003B4874"/>
    <w:rsid w:val="003B6DC4"/>
    <w:rsid w:val="003C105E"/>
    <w:rsid w:val="003C2210"/>
    <w:rsid w:val="003C253F"/>
    <w:rsid w:val="003C55F9"/>
    <w:rsid w:val="003C73F2"/>
    <w:rsid w:val="003D17ED"/>
    <w:rsid w:val="003D26F8"/>
    <w:rsid w:val="003D3400"/>
    <w:rsid w:val="003D3DD6"/>
    <w:rsid w:val="003E1489"/>
    <w:rsid w:val="003E53B2"/>
    <w:rsid w:val="003E62CB"/>
    <w:rsid w:val="003E6574"/>
    <w:rsid w:val="003F1CB4"/>
    <w:rsid w:val="003F27BB"/>
    <w:rsid w:val="0040179A"/>
    <w:rsid w:val="00403EE9"/>
    <w:rsid w:val="00404E68"/>
    <w:rsid w:val="00406093"/>
    <w:rsid w:val="00413CCA"/>
    <w:rsid w:val="0041464F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410B"/>
    <w:rsid w:val="00464A32"/>
    <w:rsid w:val="00466883"/>
    <w:rsid w:val="004674DA"/>
    <w:rsid w:val="004706F9"/>
    <w:rsid w:val="00471BCC"/>
    <w:rsid w:val="004745ED"/>
    <w:rsid w:val="00480715"/>
    <w:rsid w:val="00480957"/>
    <w:rsid w:val="00481DE0"/>
    <w:rsid w:val="00482041"/>
    <w:rsid w:val="004833C6"/>
    <w:rsid w:val="004876E7"/>
    <w:rsid w:val="004907FB"/>
    <w:rsid w:val="004918FB"/>
    <w:rsid w:val="00493BC1"/>
    <w:rsid w:val="004A1414"/>
    <w:rsid w:val="004A1FA2"/>
    <w:rsid w:val="004A3117"/>
    <w:rsid w:val="004A3A21"/>
    <w:rsid w:val="004A40B0"/>
    <w:rsid w:val="004A5E70"/>
    <w:rsid w:val="004B02A7"/>
    <w:rsid w:val="004B7D2F"/>
    <w:rsid w:val="004C08E0"/>
    <w:rsid w:val="004C1D41"/>
    <w:rsid w:val="004C41C6"/>
    <w:rsid w:val="004D0FB9"/>
    <w:rsid w:val="004D4463"/>
    <w:rsid w:val="004D5D2E"/>
    <w:rsid w:val="004D7C2D"/>
    <w:rsid w:val="004E2314"/>
    <w:rsid w:val="004E3BEB"/>
    <w:rsid w:val="004E6DD0"/>
    <w:rsid w:val="004E7E6E"/>
    <w:rsid w:val="004F0DCC"/>
    <w:rsid w:val="004F256F"/>
    <w:rsid w:val="004F2C88"/>
    <w:rsid w:val="005007F2"/>
    <w:rsid w:val="0050201D"/>
    <w:rsid w:val="005032BB"/>
    <w:rsid w:val="005038EE"/>
    <w:rsid w:val="00504346"/>
    <w:rsid w:val="0050467C"/>
    <w:rsid w:val="00504A54"/>
    <w:rsid w:val="00504E86"/>
    <w:rsid w:val="00505CC3"/>
    <w:rsid w:val="005062BE"/>
    <w:rsid w:val="00510930"/>
    <w:rsid w:val="005113C8"/>
    <w:rsid w:val="005148C8"/>
    <w:rsid w:val="00514B17"/>
    <w:rsid w:val="00516E5C"/>
    <w:rsid w:val="005219A2"/>
    <w:rsid w:val="00523A01"/>
    <w:rsid w:val="005251CB"/>
    <w:rsid w:val="00526D81"/>
    <w:rsid w:val="00527F2B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4FA0"/>
    <w:rsid w:val="00555CBA"/>
    <w:rsid w:val="00556624"/>
    <w:rsid w:val="00557185"/>
    <w:rsid w:val="00561D1A"/>
    <w:rsid w:val="005673CE"/>
    <w:rsid w:val="005718E6"/>
    <w:rsid w:val="00572D5D"/>
    <w:rsid w:val="00573545"/>
    <w:rsid w:val="005807F6"/>
    <w:rsid w:val="00580832"/>
    <w:rsid w:val="005810B6"/>
    <w:rsid w:val="0059194F"/>
    <w:rsid w:val="005932E1"/>
    <w:rsid w:val="00596612"/>
    <w:rsid w:val="0059684E"/>
    <w:rsid w:val="005A300B"/>
    <w:rsid w:val="005A30DC"/>
    <w:rsid w:val="005B5145"/>
    <w:rsid w:val="005C237D"/>
    <w:rsid w:val="005C2B8E"/>
    <w:rsid w:val="005C2EBA"/>
    <w:rsid w:val="005C4C14"/>
    <w:rsid w:val="005D48E0"/>
    <w:rsid w:val="005D5756"/>
    <w:rsid w:val="005D6BB9"/>
    <w:rsid w:val="005E0DD3"/>
    <w:rsid w:val="005E1BBC"/>
    <w:rsid w:val="005E1CBD"/>
    <w:rsid w:val="005E35B1"/>
    <w:rsid w:val="005E4DE2"/>
    <w:rsid w:val="005F3251"/>
    <w:rsid w:val="005F50F6"/>
    <w:rsid w:val="005F5BDB"/>
    <w:rsid w:val="005F5CEB"/>
    <w:rsid w:val="005F612C"/>
    <w:rsid w:val="005F7666"/>
    <w:rsid w:val="00610716"/>
    <w:rsid w:val="00611128"/>
    <w:rsid w:val="00613310"/>
    <w:rsid w:val="00621FD6"/>
    <w:rsid w:val="006220EE"/>
    <w:rsid w:val="006264E9"/>
    <w:rsid w:val="0062691A"/>
    <w:rsid w:val="00640A7D"/>
    <w:rsid w:val="00644293"/>
    <w:rsid w:val="006462C9"/>
    <w:rsid w:val="00646B5A"/>
    <w:rsid w:val="00650917"/>
    <w:rsid w:val="00657131"/>
    <w:rsid w:val="00657C23"/>
    <w:rsid w:val="006620A5"/>
    <w:rsid w:val="006726FA"/>
    <w:rsid w:val="006747A2"/>
    <w:rsid w:val="00675E69"/>
    <w:rsid w:val="0067711B"/>
    <w:rsid w:val="00685646"/>
    <w:rsid w:val="006879C1"/>
    <w:rsid w:val="006906C5"/>
    <w:rsid w:val="006954F5"/>
    <w:rsid w:val="006A1612"/>
    <w:rsid w:val="006A16AE"/>
    <w:rsid w:val="006A238A"/>
    <w:rsid w:val="006B2592"/>
    <w:rsid w:val="006B39C3"/>
    <w:rsid w:val="006B45E9"/>
    <w:rsid w:val="006B5538"/>
    <w:rsid w:val="006B6D8B"/>
    <w:rsid w:val="006B7C11"/>
    <w:rsid w:val="006C01B4"/>
    <w:rsid w:val="006C5867"/>
    <w:rsid w:val="006C6A4A"/>
    <w:rsid w:val="006D2A0E"/>
    <w:rsid w:val="006D39F8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2EA0"/>
    <w:rsid w:val="006F48E2"/>
    <w:rsid w:val="00700416"/>
    <w:rsid w:val="007062F9"/>
    <w:rsid w:val="007071FF"/>
    <w:rsid w:val="0070732D"/>
    <w:rsid w:val="00710D23"/>
    <w:rsid w:val="00712727"/>
    <w:rsid w:val="00721944"/>
    <w:rsid w:val="00722FAA"/>
    <w:rsid w:val="007258F1"/>
    <w:rsid w:val="00727E4F"/>
    <w:rsid w:val="00730151"/>
    <w:rsid w:val="0073075D"/>
    <w:rsid w:val="00734C8D"/>
    <w:rsid w:val="007355A5"/>
    <w:rsid w:val="007415D8"/>
    <w:rsid w:val="00741A73"/>
    <w:rsid w:val="00746EF4"/>
    <w:rsid w:val="00752F09"/>
    <w:rsid w:val="007546C4"/>
    <w:rsid w:val="00754EBE"/>
    <w:rsid w:val="00755982"/>
    <w:rsid w:val="007604E6"/>
    <w:rsid w:val="00764AB8"/>
    <w:rsid w:val="0076605F"/>
    <w:rsid w:val="0076632C"/>
    <w:rsid w:val="00774197"/>
    <w:rsid w:val="00783866"/>
    <w:rsid w:val="00785425"/>
    <w:rsid w:val="00791830"/>
    <w:rsid w:val="007958F3"/>
    <w:rsid w:val="007966C1"/>
    <w:rsid w:val="0079784C"/>
    <w:rsid w:val="00797E8B"/>
    <w:rsid w:val="007B6738"/>
    <w:rsid w:val="007C09C5"/>
    <w:rsid w:val="007C5391"/>
    <w:rsid w:val="007D088D"/>
    <w:rsid w:val="007D41E4"/>
    <w:rsid w:val="007D6F7F"/>
    <w:rsid w:val="007E07C8"/>
    <w:rsid w:val="007E14B4"/>
    <w:rsid w:val="007E7576"/>
    <w:rsid w:val="007F37F8"/>
    <w:rsid w:val="007F419B"/>
    <w:rsid w:val="007F64D3"/>
    <w:rsid w:val="00800C0E"/>
    <w:rsid w:val="00802997"/>
    <w:rsid w:val="00804457"/>
    <w:rsid w:val="008063BA"/>
    <w:rsid w:val="008129A4"/>
    <w:rsid w:val="0081395E"/>
    <w:rsid w:val="00817162"/>
    <w:rsid w:val="008241A1"/>
    <w:rsid w:val="008308E8"/>
    <w:rsid w:val="00831639"/>
    <w:rsid w:val="00831E91"/>
    <w:rsid w:val="00832D38"/>
    <w:rsid w:val="0084164F"/>
    <w:rsid w:val="00842A47"/>
    <w:rsid w:val="00843926"/>
    <w:rsid w:val="00846ABB"/>
    <w:rsid w:val="00847259"/>
    <w:rsid w:val="00851409"/>
    <w:rsid w:val="00852873"/>
    <w:rsid w:val="00852D91"/>
    <w:rsid w:val="00854606"/>
    <w:rsid w:val="00854890"/>
    <w:rsid w:val="00860768"/>
    <w:rsid w:val="00862EEF"/>
    <w:rsid w:val="0087161F"/>
    <w:rsid w:val="008746EA"/>
    <w:rsid w:val="00876953"/>
    <w:rsid w:val="00876983"/>
    <w:rsid w:val="008777F9"/>
    <w:rsid w:val="00883E5B"/>
    <w:rsid w:val="00884B71"/>
    <w:rsid w:val="00885C6C"/>
    <w:rsid w:val="00886C82"/>
    <w:rsid w:val="00890DBB"/>
    <w:rsid w:val="00892B68"/>
    <w:rsid w:val="00896839"/>
    <w:rsid w:val="00897C17"/>
    <w:rsid w:val="008A2DC6"/>
    <w:rsid w:val="008A4852"/>
    <w:rsid w:val="008A6DD3"/>
    <w:rsid w:val="008B182D"/>
    <w:rsid w:val="008B2B8C"/>
    <w:rsid w:val="008B7713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1C41"/>
    <w:rsid w:val="008F3A64"/>
    <w:rsid w:val="008F4E20"/>
    <w:rsid w:val="008F5D14"/>
    <w:rsid w:val="008F6F57"/>
    <w:rsid w:val="00905EFE"/>
    <w:rsid w:val="009101A9"/>
    <w:rsid w:val="00910801"/>
    <w:rsid w:val="00912C80"/>
    <w:rsid w:val="00916AA6"/>
    <w:rsid w:val="00917448"/>
    <w:rsid w:val="00921547"/>
    <w:rsid w:val="0092308C"/>
    <w:rsid w:val="00936BF3"/>
    <w:rsid w:val="009409BA"/>
    <w:rsid w:val="00944726"/>
    <w:rsid w:val="00944A12"/>
    <w:rsid w:val="00945958"/>
    <w:rsid w:val="00945DA8"/>
    <w:rsid w:val="0095096A"/>
    <w:rsid w:val="009516DD"/>
    <w:rsid w:val="00952A5A"/>
    <w:rsid w:val="0095413D"/>
    <w:rsid w:val="009547E0"/>
    <w:rsid w:val="0096511E"/>
    <w:rsid w:val="00970A53"/>
    <w:rsid w:val="0097155C"/>
    <w:rsid w:val="00972C57"/>
    <w:rsid w:val="0098253C"/>
    <w:rsid w:val="00982F5E"/>
    <w:rsid w:val="00985A97"/>
    <w:rsid w:val="00987AA0"/>
    <w:rsid w:val="00990999"/>
    <w:rsid w:val="00992D6A"/>
    <w:rsid w:val="00993A6A"/>
    <w:rsid w:val="009A15D5"/>
    <w:rsid w:val="009A260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D13A3"/>
    <w:rsid w:val="009D282B"/>
    <w:rsid w:val="009D394A"/>
    <w:rsid w:val="009E131A"/>
    <w:rsid w:val="009E14BF"/>
    <w:rsid w:val="009E260C"/>
    <w:rsid w:val="009E2818"/>
    <w:rsid w:val="009E2D72"/>
    <w:rsid w:val="009E30DA"/>
    <w:rsid w:val="009E32D6"/>
    <w:rsid w:val="009E4387"/>
    <w:rsid w:val="009E506F"/>
    <w:rsid w:val="009E6453"/>
    <w:rsid w:val="009E6B68"/>
    <w:rsid w:val="009E6DC1"/>
    <w:rsid w:val="009F18A4"/>
    <w:rsid w:val="009F220F"/>
    <w:rsid w:val="009F7985"/>
    <w:rsid w:val="009F7B0D"/>
    <w:rsid w:val="00A00497"/>
    <w:rsid w:val="00A05C59"/>
    <w:rsid w:val="00A107CF"/>
    <w:rsid w:val="00A24E92"/>
    <w:rsid w:val="00A24F5D"/>
    <w:rsid w:val="00A304B4"/>
    <w:rsid w:val="00A32C4B"/>
    <w:rsid w:val="00A33951"/>
    <w:rsid w:val="00A33F74"/>
    <w:rsid w:val="00A34461"/>
    <w:rsid w:val="00A34A44"/>
    <w:rsid w:val="00A40B11"/>
    <w:rsid w:val="00A40EF2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87DBB"/>
    <w:rsid w:val="00A9000F"/>
    <w:rsid w:val="00A97876"/>
    <w:rsid w:val="00AA1B9F"/>
    <w:rsid w:val="00AA1FC4"/>
    <w:rsid w:val="00AA4427"/>
    <w:rsid w:val="00AA5BAD"/>
    <w:rsid w:val="00AA5F59"/>
    <w:rsid w:val="00AA6E36"/>
    <w:rsid w:val="00AA715D"/>
    <w:rsid w:val="00AB0CEF"/>
    <w:rsid w:val="00AB442D"/>
    <w:rsid w:val="00AB61F4"/>
    <w:rsid w:val="00AC61FF"/>
    <w:rsid w:val="00AC6FD7"/>
    <w:rsid w:val="00AD1920"/>
    <w:rsid w:val="00AD1DB5"/>
    <w:rsid w:val="00AD3902"/>
    <w:rsid w:val="00AD41F3"/>
    <w:rsid w:val="00AD421A"/>
    <w:rsid w:val="00AD45E7"/>
    <w:rsid w:val="00AD6FE7"/>
    <w:rsid w:val="00AE3D29"/>
    <w:rsid w:val="00AE4FD8"/>
    <w:rsid w:val="00AF1493"/>
    <w:rsid w:val="00AF33C1"/>
    <w:rsid w:val="00AF5710"/>
    <w:rsid w:val="00AF59F9"/>
    <w:rsid w:val="00AF6375"/>
    <w:rsid w:val="00AF6737"/>
    <w:rsid w:val="00B01DFC"/>
    <w:rsid w:val="00B01FD8"/>
    <w:rsid w:val="00B039BE"/>
    <w:rsid w:val="00B05FB5"/>
    <w:rsid w:val="00B10E61"/>
    <w:rsid w:val="00B14DB1"/>
    <w:rsid w:val="00B1582E"/>
    <w:rsid w:val="00B1651B"/>
    <w:rsid w:val="00B218F8"/>
    <w:rsid w:val="00B21FD2"/>
    <w:rsid w:val="00B2313E"/>
    <w:rsid w:val="00B2545E"/>
    <w:rsid w:val="00B26C20"/>
    <w:rsid w:val="00B354E8"/>
    <w:rsid w:val="00B36685"/>
    <w:rsid w:val="00B369D9"/>
    <w:rsid w:val="00B407DE"/>
    <w:rsid w:val="00B40B9F"/>
    <w:rsid w:val="00B417A0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F55"/>
    <w:rsid w:val="00B73359"/>
    <w:rsid w:val="00B74EAB"/>
    <w:rsid w:val="00B75AE6"/>
    <w:rsid w:val="00B77E5C"/>
    <w:rsid w:val="00B81FFF"/>
    <w:rsid w:val="00B83EDA"/>
    <w:rsid w:val="00B84AD9"/>
    <w:rsid w:val="00B8578D"/>
    <w:rsid w:val="00B91E30"/>
    <w:rsid w:val="00B94606"/>
    <w:rsid w:val="00B9547E"/>
    <w:rsid w:val="00B96759"/>
    <w:rsid w:val="00B97C02"/>
    <w:rsid w:val="00BA0BEF"/>
    <w:rsid w:val="00BA0E78"/>
    <w:rsid w:val="00BA1CBB"/>
    <w:rsid w:val="00BA2A15"/>
    <w:rsid w:val="00BA74B5"/>
    <w:rsid w:val="00BB37AB"/>
    <w:rsid w:val="00BC12E1"/>
    <w:rsid w:val="00BC281A"/>
    <w:rsid w:val="00BC46D6"/>
    <w:rsid w:val="00BC5C75"/>
    <w:rsid w:val="00BC7884"/>
    <w:rsid w:val="00BD3603"/>
    <w:rsid w:val="00BD4016"/>
    <w:rsid w:val="00BE122B"/>
    <w:rsid w:val="00BE1E10"/>
    <w:rsid w:val="00BE2FA0"/>
    <w:rsid w:val="00BF144B"/>
    <w:rsid w:val="00C00D4A"/>
    <w:rsid w:val="00C00DDB"/>
    <w:rsid w:val="00C010EC"/>
    <w:rsid w:val="00C04553"/>
    <w:rsid w:val="00C06A6B"/>
    <w:rsid w:val="00C070C5"/>
    <w:rsid w:val="00C07188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6CA5"/>
    <w:rsid w:val="00C40841"/>
    <w:rsid w:val="00C41052"/>
    <w:rsid w:val="00C4157D"/>
    <w:rsid w:val="00C4248C"/>
    <w:rsid w:val="00C440E1"/>
    <w:rsid w:val="00C47030"/>
    <w:rsid w:val="00C47A04"/>
    <w:rsid w:val="00C51897"/>
    <w:rsid w:val="00C60118"/>
    <w:rsid w:val="00C652B4"/>
    <w:rsid w:val="00C652C9"/>
    <w:rsid w:val="00C720F7"/>
    <w:rsid w:val="00C741C2"/>
    <w:rsid w:val="00C74936"/>
    <w:rsid w:val="00C75871"/>
    <w:rsid w:val="00C75BE4"/>
    <w:rsid w:val="00C768FC"/>
    <w:rsid w:val="00C76DC2"/>
    <w:rsid w:val="00C80152"/>
    <w:rsid w:val="00C85220"/>
    <w:rsid w:val="00C86315"/>
    <w:rsid w:val="00C92893"/>
    <w:rsid w:val="00C97F80"/>
    <w:rsid w:val="00CA0D8A"/>
    <w:rsid w:val="00CA1516"/>
    <w:rsid w:val="00CA1596"/>
    <w:rsid w:val="00CA1915"/>
    <w:rsid w:val="00CA2023"/>
    <w:rsid w:val="00CA2621"/>
    <w:rsid w:val="00CB0064"/>
    <w:rsid w:val="00CB2220"/>
    <w:rsid w:val="00CB39DA"/>
    <w:rsid w:val="00CB3F5D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D3494"/>
    <w:rsid w:val="00CD3CA9"/>
    <w:rsid w:val="00CD6A53"/>
    <w:rsid w:val="00CE28EB"/>
    <w:rsid w:val="00CE6BF4"/>
    <w:rsid w:val="00CF1A42"/>
    <w:rsid w:val="00CF2F85"/>
    <w:rsid w:val="00CF3646"/>
    <w:rsid w:val="00CF653C"/>
    <w:rsid w:val="00CF7564"/>
    <w:rsid w:val="00D019B7"/>
    <w:rsid w:val="00D02001"/>
    <w:rsid w:val="00D06C93"/>
    <w:rsid w:val="00D121A5"/>
    <w:rsid w:val="00D12320"/>
    <w:rsid w:val="00D14FDB"/>
    <w:rsid w:val="00D1762A"/>
    <w:rsid w:val="00D21639"/>
    <w:rsid w:val="00D23708"/>
    <w:rsid w:val="00D23F0D"/>
    <w:rsid w:val="00D24672"/>
    <w:rsid w:val="00D2503D"/>
    <w:rsid w:val="00D26186"/>
    <w:rsid w:val="00D32D98"/>
    <w:rsid w:val="00D35867"/>
    <w:rsid w:val="00D412AB"/>
    <w:rsid w:val="00D417A8"/>
    <w:rsid w:val="00D420A8"/>
    <w:rsid w:val="00D45D4C"/>
    <w:rsid w:val="00D57426"/>
    <w:rsid w:val="00D6242D"/>
    <w:rsid w:val="00D646CC"/>
    <w:rsid w:val="00D657F0"/>
    <w:rsid w:val="00D65D19"/>
    <w:rsid w:val="00D66313"/>
    <w:rsid w:val="00D858F6"/>
    <w:rsid w:val="00D97BD3"/>
    <w:rsid w:val="00DA32A1"/>
    <w:rsid w:val="00DA3998"/>
    <w:rsid w:val="00DA3BA9"/>
    <w:rsid w:val="00DA4439"/>
    <w:rsid w:val="00DA63C6"/>
    <w:rsid w:val="00DB17E0"/>
    <w:rsid w:val="00DB1BE3"/>
    <w:rsid w:val="00DB463E"/>
    <w:rsid w:val="00DB4CAD"/>
    <w:rsid w:val="00DB6A60"/>
    <w:rsid w:val="00DB72F5"/>
    <w:rsid w:val="00DC0B77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F4F00"/>
    <w:rsid w:val="00DF55F4"/>
    <w:rsid w:val="00DF563B"/>
    <w:rsid w:val="00DF7ADA"/>
    <w:rsid w:val="00DF7CC5"/>
    <w:rsid w:val="00E00A1A"/>
    <w:rsid w:val="00E01744"/>
    <w:rsid w:val="00E03060"/>
    <w:rsid w:val="00E05AF0"/>
    <w:rsid w:val="00E106AF"/>
    <w:rsid w:val="00E157FD"/>
    <w:rsid w:val="00E16AE1"/>
    <w:rsid w:val="00E20B0E"/>
    <w:rsid w:val="00E21D97"/>
    <w:rsid w:val="00E21E12"/>
    <w:rsid w:val="00E24FF7"/>
    <w:rsid w:val="00E3438F"/>
    <w:rsid w:val="00E40558"/>
    <w:rsid w:val="00E5209E"/>
    <w:rsid w:val="00E531A5"/>
    <w:rsid w:val="00E53B90"/>
    <w:rsid w:val="00E53C7A"/>
    <w:rsid w:val="00E6324C"/>
    <w:rsid w:val="00E662CA"/>
    <w:rsid w:val="00E669C2"/>
    <w:rsid w:val="00E83749"/>
    <w:rsid w:val="00E8616C"/>
    <w:rsid w:val="00E92ABE"/>
    <w:rsid w:val="00E947D0"/>
    <w:rsid w:val="00E96F12"/>
    <w:rsid w:val="00E971A7"/>
    <w:rsid w:val="00E9781C"/>
    <w:rsid w:val="00EA191B"/>
    <w:rsid w:val="00EB56FB"/>
    <w:rsid w:val="00EC0771"/>
    <w:rsid w:val="00EC0A0B"/>
    <w:rsid w:val="00EC1A63"/>
    <w:rsid w:val="00EC273E"/>
    <w:rsid w:val="00EC2FE6"/>
    <w:rsid w:val="00EC4CCE"/>
    <w:rsid w:val="00EC655A"/>
    <w:rsid w:val="00EC65C8"/>
    <w:rsid w:val="00ED4775"/>
    <w:rsid w:val="00EE0702"/>
    <w:rsid w:val="00EE12EC"/>
    <w:rsid w:val="00EE18B8"/>
    <w:rsid w:val="00EE1D02"/>
    <w:rsid w:val="00EE397F"/>
    <w:rsid w:val="00EF1801"/>
    <w:rsid w:val="00EF1BB3"/>
    <w:rsid w:val="00EF2714"/>
    <w:rsid w:val="00EF6D03"/>
    <w:rsid w:val="00EF7EDF"/>
    <w:rsid w:val="00F0008C"/>
    <w:rsid w:val="00F043AD"/>
    <w:rsid w:val="00F116C8"/>
    <w:rsid w:val="00F122A1"/>
    <w:rsid w:val="00F1268C"/>
    <w:rsid w:val="00F14289"/>
    <w:rsid w:val="00F165C1"/>
    <w:rsid w:val="00F21548"/>
    <w:rsid w:val="00F24B7E"/>
    <w:rsid w:val="00F33A2D"/>
    <w:rsid w:val="00F377E2"/>
    <w:rsid w:val="00F379C9"/>
    <w:rsid w:val="00F42DBF"/>
    <w:rsid w:val="00F43BAA"/>
    <w:rsid w:val="00F47123"/>
    <w:rsid w:val="00F47489"/>
    <w:rsid w:val="00F47D7D"/>
    <w:rsid w:val="00F54160"/>
    <w:rsid w:val="00F546BB"/>
    <w:rsid w:val="00F54AD1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8586A"/>
    <w:rsid w:val="00F93EB8"/>
    <w:rsid w:val="00F944FC"/>
    <w:rsid w:val="00F94EAA"/>
    <w:rsid w:val="00FA2457"/>
    <w:rsid w:val="00FB22B2"/>
    <w:rsid w:val="00FB2588"/>
    <w:rsid w:val="00FB3018"/>
    <w:rsid w:val="00FB4553"/>
    <w:rsid w:val="00FB5933"/>
    <w:rsid w:val="00FB767D"/>
    <w:rsid w:val="00FC1752"/>
    <w:rsid w:val="00FC251F"/>
    <w:rsid w:val="00FC3C54"/>
    <w:rsid w:val="00FC6D10"/>
    <w:rsid w:val="00FC7DE9"/>
    <w:rsid w:val="00FD16E7"/>
    <w:rsid w:val="00FD4D74"/>
    <w:rsid w:val="00FD5EE6"/>
    <w:rsid w:val="00FD6455"/>
    <w:rsid w:val="00FE40B2"/>
    <w:rsid w:val="00FE58E7"/>
    <w:rsid w:val="00FE633B"/>
    <w:rsid w:val="00FE7000"/>
    <w:rsid w:val="00FF0533"/>
    <w:rsid w:val="00FF36F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B61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doc"/>
    <w:qFormat/>
    <w:rsid w:val="00A9000F"/>
    <w:pPr>
      <w:keepNext/>
      <w:keepLines/>
      <w:suppressAutoHyphens/>
      <w:spacing w:before="240"/>
      <w:outlineLvl w:val="1"/>
    </w:pPr>
    <w:rPr>
      <w:rFonts w:ascii="Arial" w:eastAsiaTheme="majorEastAsia" w:hAnsi="Arial" w:cs="Arial"/>
      <w:sz w:val="22"/>
      <w:szCs w:val="22"/>
      <w:lang w:val="ca-ES" w:eastAsia="ar-SA"/>
    </w:rPr>
  </w:style>
  <w:style w:type="paragraph" w:styleId="Ttol1">
    <w:name w:val="heading 1"/>
    <w:aliases w:val="Títol nivell 1"/>
    <w:basedOn w:val="Normal"/>
    <w:next w:val="Normal"/>
    <w:link w:val="Ttol1Car"/>
    <w:qFormat/>
    <w:rsid w:val="00A304B4"/>
    <w:pPr>
      <w:outlineLvl w:val="0"/>
    </w:pPr>
    <w:rPr>
      <w:rFonts w:cstheme="majorBidi"/>
      <w:b/>
      <w:sz w:val="24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5932E1"/>
    <w:pPr>
      <w:spacing w:before="40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F56EDE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deglobus">
    <w:name w:val="Balloon Text"/>
    <w:basedOn w:val="Normal"/>
    <w:link w:val="TextdeglobusCar"/>
    <w:rsid w:val="002410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link w:val="TextCar"/>
    <w:rsid w:val="00EA191B"/>
    <w:pPr>
      <w:jc w:val="both"/>
    </w:pPr>
    <w:rPr>
      <w:rFonts w:eastAsia="Times New Roman"/>
      <w:sz w:val="24"/>
      <w:lang w:eastAsia="ca-ES"/>
    </w:rPr>
  </w:style>
  <w:style w:type="character" w:customStyle="1" w:styleId="PeuCar">
    <w:name w:val="Peu Car"/>
    <w:link w:val="Peu"/>
    <w:uiPriority w:val="99"/>
    <w:rsid w:val="009B66D3"/>
    <w:rPr>
      <w:rFonts w:ascii="Arial" w:hAnsi="Arial"/>
      <w:sz w:val="22"/>
      <w:lang w:eastAsia="es-ES"/>
    </w:rPr>
  </w:style>
  <w:style w:type="character" w:styleId="Enlla">
    <w:name w:val="Hyperlink"/>
    <w:rsid w:val="00FB5933"/>
    <w:rPr>
      <w:color w:val="0000FF"/>
      <w:u w:val="single"/>
    </w:rPr>
  </w:style>
  <w:style w:type="character" w:styleId="Enllavisitat">
    <w:name w:val="FollowedHyperlink"/>
    <w:rsid w:val="00086F65"/>
    <w:rPr>
      <w:color w:val="800080"/>
      <w:u w:val="single"/>
    </w:rPr>
  </w:style>
  <w:style w:type="paragraph" w:styleId="Pargrafdellista">
    <w:name w:val="List Paragraph"/>
    <w:basedOn w:val="Normal"/>
    <w:uiPriority w:val="34"/>
    <w:rsid w:val="00FC3C54"/>
    <w:pPr>
      <w:numPr>
        <w:numId w:val="1"/>
      </w:numPr>
      <w:spacing w:after="220"/>
      <w:ind w:left="283" w:hanging="170"/>
    </w:pPr>
    <w:rPr>
      <w:rFonts w:eastAsia="Calibri"/>
      <w:lang w:eastAsia="en-US"/>
    </w:rPr>
  </w:style>
  <w:style w:type="table" w:styleId="Taulaambquadrcula">
    <w:name w:val="Table Grid"/>
    <w:basedOn w:val="Tau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u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unhideWhenUsed/>
    <w:rsid w:val="00C741C2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C741C2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semiHidden/>
    <w:unhideWhenUsed/>
    <w:rsid w:val="00C741C2"/>
    <w:rPr>
      <w:vertAlign w:val="superscript"/>
    </w:rPr>
  </w:style>
  <w:style w:type="paragraph" w:styleId="Ttol">
    <w:name w:val="Title"/>
    <w:aliases w:val="Portada títol"/>
    <w:basedOn w:val="Normal"/>
    <w:next w:val="Normal"/>
    <w:link w:val="TtolCar"/>
    <w:qFormat/>
    <w:rsid w:val="00EC1A63"/>
    <w:pPr>
      <w:spacing w:after="240"/>
      <w:contextualSpacing/>
    </w:pPr>
    <w:rPr>
      <w:rFonts w:cstheme="majorBidi"/>
      <w:b/>
      <w:spacing w:val="-10"/>
      <w:kern w:val="28"/>
      <w:sz w:val="56"/>
      <w:szCs w:val="56"/>
    </w:rPr>
  </w:style>
  <w:style w:type="character" w:customStyle="1" w:styleId="TtolCar">
    <w:name w:val="Títol Car"/>
    <w:aliases w:val="Portada títol Car"/>
    <w:basedOn w:val="Tipusdelletraperdefectedelpargraf"/>
    <w:link w:val="Ttol"/>
    <w:rsid w:val="00EC1A63"/>
    <w:rPr>
      <w:rFonts w:ascii="Arial" w:eastAsiaTheme="majorEastAsia" w:hAnsi="Arial" w:cstheme="majorBidi"/>
      <w:b/>
      <w:spacing w:val="-10"/>
      <w:kern w:val="28"/>
      <w:sz w:val="56"/>
      <w:szCs w:val="56"/>
      <w:lang w:val="ca-ES"/>
    </w:rPr>
  </w:style>
  <w:style w:type="character" w:customStyle="1" w:styleId="Ttol1Car">
    <w:name w:val="Títol 1 Car"/>
    <w:aliases w:val="Títol nivell 1 Car"/>
    <w:basedOn w:val="Tipusdelletraperdefectedelpargraf"/>
    <w:link w:val="Ttol1"/>
    <w:rsid w:val="00A304B4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olnivell2">
    <w:name w:val="Títol nivell 2"/>
    <w:basedOn w:val="Ttol2"/>
    <w:link w:val="Ttolnivell2Car"/>
    <w:qFormat/>
    <w:rsid w:val="00FC3C54"/>
    <w:pPr>
      <w:spacing w:before="240"/>
    </w:pPr>
    <w:rPr>
      <w:rFonts w:ascii="Arial" w:hAnsi="Arial" w:cs="Arial"/>
      <w:b/>
      <w:color w:val="auto"/>
      <w:sz w:val="22"/>
      <w:szCs w:val="22"/>
    </w:rPr>
  </w:style>
  <w:style w:type="paragraph" w:customStyle="1" w:styleId="Notaalpeu">
    <w:name w:val="Nota al peu"/>
    <w:basedOn w:val="Textdenotaapeudepgina"/>
    <w:link w:val="NotaalpeuCar"/>
    <w:qFormat/>
    <w:rsid w:val="00A304B4"/>
    <w:rPr>
      <w:sz w:val="16"/>
    </w:rPr>
  </w:style>
  <w:style w:type="character" w:customStyle="1" w:styleId="Ttol2Car">
    <w:name w:val="Títol 2 Car"/>
    <w:basedOn w:val="Tipusdelletraperdefectedelpargraf"/>
    <w:link w:val="Ttol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olnivell2Car">
    <w:name w:val="Títol nivell 2 Car"/>
    <w:basedOn w:val="Ttol2Car"/>
    <w:link w:val="Ttolnivell2"/>
    <w:rsid w:val="00FC3C54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ulanormal"/>
    <w:uiPriority w:val="99"/>
    <w:rsid w:val="00AF6737"/>
    <w:tblPr/>
  </w:style>
  <w:style w:type="character" w:customStyle="1" w:styleId="NotaalpeuCar">
    <w:name w:val="Nota al peu Car"/>
    <w:basedOn w:val="TextdenotaapeudepginaCar"/>
    <w:link w:val="Notaalpeu"/>
    <w:rsid w:val="00A304B4"/>
    <w:rPr>
      <w:rFonts w:ascii="Arial" w:hAnsi="Arial"/>
      <w:sz w:val="16"/>
      <w:lang w:val="ca-ES"/>
    </w:rPr>
  </w:style>
  <w:style w:type="table" w:customStyle="1" w:styleId="Estilo2">
    <w:name w:val="Estilo2"/>
    <w:basedOn w:val="Tau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delcontenidor">
    <w:name w:val="Placeholder Text"/>
    <w:basedOn w:val="Tipusdelletraperdefectedelpargraf"/>
    <w:uiPriority w:val="99"/>
    <w:semiHidden/>
    <w:rsid w:val="00B60878"/>
    <w:rPr>
      <w:color w:val="808080"/>
    </w:rPr>
  </w:style>
  <w:style w:type="paragraph" w:customStyle="1" w:styleId="Portadallocidata">
    <w:name w:val="Portada lloc i data"/>
    <w:basedOn w:val="Normal"/>
    <w:link w:val="PortadallocidataCar"/>
    <w:qFormat/>
    <w:rsid w:val="00EC1A63"/>
    <w:rPr>
      <w:sz w:val="32"/>
      <w:szCs w:val="32"/>
    </w:rPr>
  </w:style>
  <w:style w:type="paragraph" w:customStyle="1" w:styleId="Llistanumeros">
    <w:name w:val="Llista numeros"/>
    <w:basedOn w:val="Normal"/>
    <w:next w:val="Llistanumerada"/>
    <w:link w:val="LlistanumerosCar"/>
    <w:autoRedefine/>
    <w:rsid w:val="009E131A"/>
    <w:pPr>
      <w:spacing w:after="240"/>
    </w:pPr>
    <w:rPr>
      <w:b/>
    </w:rPr>
  </w:style>
  <w:style w:type="character" w:customStyle="1" w:styleId="PortadallocidataCar">
    <w:name w:val="Portada lloc i data Car"/>
    <w:basedOn w:val="Tipusdelletraperdefectedelpargraf"/>
    <w:link w:val="Portadallocidata"/>
    <w:rsid w:val="00EC1A63"/>
    <w:rPr>
      <w:rFonts w:ascii="Arial" w:hAnsi="Arial" w:cs="Arial"/>
      <w:sz w:val="32"/>
      <w:szCs w:val="32"/>
      <w:lang w:val="ca-ES"/>
    </w:rPr>
  </w:style>
  <w:style w:type="paragraph" w:customStyle="1" w:styleId="Llistalletres">
    <w:name w:val="Llista lletres"/>
    <w:basedOn w:val="Llista"/>
    <w:next w:val="Llista"/>
    <w:link w:val="LlistalletresCar"/>
    <w:autoRedefine/>
    <w:rsid w:val="005807F6"/>
    <w:pPr>
      <w:spacing w:after="240"/>
      <w:ind w:left="568" w:hanging="284"/>
    </w:pPr>
  </w:style>
  <w:style w:type="character" w:customStyle="1" w:styleId="LlistanumerosCar">
    <w:name w:val="Llista numeros Car"/>
    <w:basedOn w:val="Tipusdelletraperdefectedelpargraf"/>
    <w:link w:val="Llistanumeros"/>
    <w:rsid w:val="009E131A"/>
    <w:rPr>
      <w:rFonts w:ascii="Arial" w:hAnsi="Arial"/>
      <w:b/>
      <w:sz w:val="22"/>
      <w:lang w:val="ca-ES"/>
    </w:rPr>
  </w:style>
  <w:style w:type="paragraph" w:styleId="Textindependent">
    <w:name w:val="Body Text"/>
    <w:basedOn w:val="Normal"/>
    <w:link w:val="TextindependentCar"/>
    <w:uiPriority w:val="1"/>
    <w:rsid w:val="005807F6"/>
    <w:pPr>
      <w:widowControl w:val="0"/>
      <w:autoSpaceDE w:val="0"/>
      <w:autoSpaceDN w:val="0"/>
    </w:pPr>
    <w:rPr>
      <w:rFonts w:ascii="Helvetica" w:eastAsia="Helvetica" w:hAnsi="Helvetica" w:cs="Helvetica"/>
      <w:lang w:val="en-US" w:eastAsia="en-US"/>
    </w:rPr>
  </w:style>
  <w:style w:type="character" w:customStyle="1" w:styleId="LlistalletresCar">
    <w:name w:val="Llista lletres Car"/>
    <w:basedOn w:val="LlistanumerosCar"/>
    <w:link w:val="Llistalletres"/>
    <w:rsid w:val="005807F6"/>
    <w:rPr>
      <w:rFonts w:ascii="Arial" w:hAnsi="Arial"/>
      <w:b w:val="0"/>
      <w:sz w:val="22"/>
      <w:lang w:val="ca-ES"/>
    </w:rPr>
  </w:style>
  <w:style w:type="paragraph" w:styleId="Llistanumerada">
    <w:name w:val="List Number"/>
    <w:basedOn w:val="Normal"/>
    <w:semiHidden/>
    <w:unhideWhenUsed/>
    <w:rsid w:val="005807F6"/>
    <w:pPr>
      <w:numPr>
        <w:numId w:val="2"/>
      </w:numPr>
      <w:contextualSpacing/>
    </w:pPr>
  </w:style>
  <w:style w:type="paragraph" w:styleId="Llistaambpics">
    <w:name w:val="List Bullet"/>
    <w:basedOn w:val="Normal"/>
    <w:rsid w:val="005807F6"/>
    <w:pPr>
      <w:numPr>
        <w:numId w:val="3"/>
      </w:numPr>
      <w:contextualSpacing/>
    </w:pPr>
  </w:style>
  <w:style w:type="paragraph" w:styleId="Llista">
    <w:name w:val="List"/>
    <w:basedOn w:val="Normal"/>
    <w:rsid w:val="005807F6"/>
    <w:pPr>
      <w:ind w:left="283" w:hanging="283"/>
      <w:contextualSpacing/>
    </w:p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5807F6"/>
    <w:rPr>
      <w:rFonts w:ascii="Helvetica" w:eastAsia="Helvetica" w:hAnsi="Helvetica" w:cs="Helvetica"/>
      <w:sz w:val="22"/>
      <w:szCs w:val="22"/>
      <w:lang w:val="en-US" w:eastAsia="en-US"/>
    </w:rPr>
  </w:style>
  <w:style w:type="paragraph" w:styleId="Subttol">
    <w:name w:val="Subtitle"/>
    <w:aliases w:val="Portada subtítol"/>
    <w:basedOn w:val="Normal"/>
    <w:next w:val="Normal"/>
    <w:link w:val="SubttolCar"/>
    <w:qFormat/>
    <w:rsid w:val="00EC1A63"/>
    <w:pPr>
      <w:numPr>
        <w:ilvl w:val="1"/>
      </w:numPr>
    </w:pPr>
    <w:rPr>
      <w:rFonts w:eastAsiaTheme="minorEastAsia" w:cstheme="minorBidi"/>
      <w:spacing w:val="15"/>
      <w:sz w:val="48"/>
    </w:rPr>
  </w:style>
  <w:style w:type="character" w:customStyle="1" w:styleId="SubttolCar">
    <w:name w:val="Subtítol Car"/>
    <w:aliases w:val="Portada subtítol Car"/>
    <w:basedOn w:val="Tipusdelletraperdefectedelpargraf"/>
    <w:link w:val="Subttol"/>
    <w:rsid w:val="00EC1A63"/>
    <w:rPr>
      <w:rFonts w:ascii="Arial" w:eastAsiaTheme="minorEastAsia" w:hAnsi="Arial" w:cstheme="minorBidi"/>
      <w:spacing w:val="15"/>
      <w:sz w:val="48"/>
      <w:szCs w:val="22"/>
      <w:lang w:val="ca-ES"/>
    </w:rPr>
  </w:style>
  <w:style w:type="paragraph" w:styleId="Cita">
    <w:name w:val="Quote"/>
    <w:basedOn w:val="Normal"/>
    <w:next w:val="Normal"/>
    <w:link w:val="CitaCar"/>
    <w:uiPriority w:val="29"/>
    <w:rsid w:val="00876953"/>
    <w:pPr>
      <w:ind w:left="862" w:right="862"/>
    </w:pPr>
    <w:rPr>
      <w:iCs/>
      <w:sz w:val="16"/>
    </w:rPr>
  </w:style>
  <w:style w:type="character" w:customStyle="1" w:styleId="CitaCar">
    <w:name w:val="Cita Car"/>
    <w:basedOn w:val="Tipusdelletraperdefectedelpargraf"/>
    <w:link w:val="Cita"/>
    <w:uiPriority w:val="29"/>
    <w:rsid w:val="00876953"/>
    <w:rPr>
      <w:rFonts w:ascii="Arial" w:hAnsi="Arial"/>
      <w:iCs/>
      <w:sz w:val="16"/>
      <w:lang w:val="ca-ES"/>
    </w:rPr>
  </w:style>
  <w:style w:type="paragraph" w:customStyle="1" w:styleId="Versi">
    <w:name w:val="Versió"/>
    <w:basedOn w:val="Normal"/>
    <w:link w:val="VersiCar"/>
    <w:qFormat/>
    <w:rsid w:val="00A304B4"/>
    <w:rPr>
      <w:sz w:val="16"/>
    </w:rPr>
  </w:style>
  <w:style w:type="paragraph" w:customStyle="1" w:styleId="Ttolprincipalsenseportada">
    <w:name w:val="Títol principal (sense portada)"/>
    <w:basedOn w:val="Ttol1"/>
    <w:link w:val="TtolprincipalsenseportadaCar"/>
    <w:autoRedefine/>
    <w:qFormat/>
    <w:rsid w:val="00644293"/>
    <w:rPr>
      <w:sz w:val="28"/>
    </w:rPr>
  </w:style>
  <w:style w:type="character" w:customStyle="1" w:styleId="VersiCar">
    <w:name w:val="Versió Car"/>
    <w:basedOn w:val="Tipusdelletraperdefectedelpargraf"/>
    <w:link w:val="Versi"/>
    <w:rsid w:val="00A304B4"/>
    <w:rPr>
      <w:rFonts w:ascii="Arial" w:hAnsi="Arial"/>
      <w:sz w:val="16"/>
      <w:lang w:val="ca-ES"/>
    </w:rPr>
  </w:style>
  <w:style w:type="character" w:styleId="mfasi">
    <w:name w:val="Emphasis"/>
    <w:basedOn w:val="Tipusdelletraperdefectedelpargraf"/>
    <w:rsid w:val="00A304B4"/>
    <w:rPr>
      <w:i/>
      <w:iCs/>
    </w:rPr>
  </w:style>
  <w:style w:type="character" w:customStyle="1" w:styleId="TtolprincipalsenseportadaCar">
    <w:name w:val="Títol principal (sense portada) Car"/>
    <w:basedOn w:val="Ttol1Car"/>
    <w:link w:val="Ttolprincipalsenseportada"/>
    <w:rsid w:val="00644293"/>
    <w:rPr>
      <w:rFonts w:ascii="Arial" w:eastAsiaTheme="majorEastAsia" w:hAnsi="Arial" w:cstheme="majorBidi"/>
      <w:b/>
      <w:sz w:val="28"/>
      <w:szCs w:val="32"/>
      <w:lang w:val="ca-ES"/>
    </w:rPr>
  </w:style>
  <w:style w:type="paragraph" w:customStyle="1" w:styleId="Taulattol">
    <w:name w:val="Taula títol"/>
    <w:basedOn w:val="Llistalletres"/>
    <w:link w:val="TaulattolCar"/>
    <w:qFormat/>
    <w:rsid w:val="003D3400"/>
    <w:pPr>
      <w:ind w:left="0" w:firstLine="0"/>
    </w:pPr>
    <w:rPr>
      <w:b/>
    </w:rPr>
  </w:style>
  <w:style w:type="paragraph" w:customStyle="1" w:styleId="Taulasubttol">
    <w:name w:val="Taula subtítol"/>
    <w:basedOn w:val="Taulattol"/>
    <w:link w:val="TaulasubttolCar"/>
    <w:qFormat/>
    <w:rsid w:val="00394A19"/>
    <w:rPr>
      <w:sz w:val="20"/>
    </w:rPr>
  </w:style>
  <w:style w:type="character" w:customStyle="1" w:styleId="TaulattolCar">
    <w:name w:val="Taula títol Car"/>
    <w:basedOn w:val="LlistalletresCar"/>
    <w:link w:val="Taulattol"/>
    <w:rsid w:val="003D3400"/>
    <w:rPr>
      <w:rFonts w:ascii="Arial" w:hAnsi="Arial"/>
      <w:b/>
      <w:sz w:val="22"/>
      <w:lang w:val="ca-ES"/>
    </w:rPr>
  </w:style>
  <w:style w:type="paragraph" w:customStyle="1" w:styleId="Taulatext">
    <w:name w:val="Taula text"/>
    <w:link w:val="TaulatextCar"/>
    <w:qFormat/>
    <w:rsid w:val="00992D6A"/>
    <w:pPr>
      <w:spacing w:line="276" w:lineRule="auto"/>
    </w:pPr>
    <w:rPr>
      <w:rFonts w:ascii="Arial" w:eastAsia="Times New Roman" w:hAnsi="Arial"/>
      <w:lang w:val="ca-ES" w:eastAsia="ca-ES"/>
    </w:rPr>
  </w:style>
  <w:style w:type="character" w:customStyle="1" w:styleId="TaulasubttolCar">
    <w:name w:val="Taula subtítol Car"/>
    <w:basedOn w:val="TaulattolCar"/>
    <w:link w:val="Taulasubttol"/>
    <w:rsid w:val="00394A19"/>
    <w:rPr>
      <w:rFonts w:ascii="Arial" w:hAnsi="Arial"/>
      <w:b/>
      <w:sz w:val="22"/>
      <w:lang w:val="ca-ES"/>
    </w:rPr>
  </w:style>
  <w:style w:type="paragraph" w:customStyle="1" w:styleId="Taulanotapeu">
    <w:name w:val="Taula nota peu"/>
    <w:basedOn w:val="Taulatext"/>
    <w:link w:val="TaulanotapeuCar"/>
    <w:qFormat/>
    <w:rsid w:val="008063BA"/>
  </w:style>
  <w:style w:type="character" w:customStyle="1" w:styleId="TextCar">
    <w:name w:val="Text Car"/>
    <w:basedOn w:val="Tipusdelletraperdefectedelpargraf"/>
    <w:link w:val="Text"/>
    <w:rsid w:val="00EA191B"/>
    <w:rPr>
      <w:rFonts w:ascii="Arial" w:eastAsia="Times New Roman" w:hAnsi="Arial"/>
      <w:sz w:val="24"/>
      <w:lang w:val="ca-ES" w:eastAsia="ca-ES"/>
    </w:rPr>
  </w:style>
  <w:style w:type="character" w:customStyle="1" w:styleId="TaulatextCar">
    <w:name w:val="Taula text Car"/>
    <w:basedOn w:val="TextCar"/>
    <w:link w:val="Taulatext"/>
    <w:rsid w:val="00992D6A"/>
    <w:rPr>
      <w:rFonts w:ascii="Arial" w:eastAsia="Times New Roman" w:hAnsi="Arial"/>
      <w:sz w:val="24"/>
      <w:lang w:val="ca-ES" w:eastAsia="ca-ES"/>
    </w:rPr>
  </w:style>
  <w:style w:type="character" w:customStyle="1" w:styleId="TaulanotapeuCar">
    <w:name w:val="Taula nota peu Car"/>
    <w:basedOn w:val="TaulatextCar"/>
    <w:link w:val="Taulanotapeu"/>
    <w:rsid w:val="008063BA"/>
    <w:rPr>
      <w:rFonts w:ascii="Arial" w:eastAsia="Times New Roman" w:hAnsi="Arial"/>
      <w:b w:val="0"/>
      <w:sz w:val="24"/>
      <w:lang w:val="ca-ES" w:eastAsia="ca-ES"/>
    </w:rPr>
  </w:style>
  <w:style w:type="paragraph" w:customStyle="1" w:styleId="llista0">
    <w:name w:val="llista"/>
    <w:link w:val="llistaCar"/>
    <w:qFormat/>
    <w:rsid w:val="00847259"/>
    <w:pPr>
      <w:spacing w:after="240" w:line="276" w:lineRule="auto"/>
    </w:pPr>
    <w:rPr>
      <w:rFonts w:ascii="Arial" w:hAnsi="Arial"/>
      <w:sz w:val="22"/>
      <w:lang w:val="ca-ES"/>
    </w:rPr>
  </w:style>
  <w:style w:type="character" w:customStyle="1" w:styleId="llistaCar">
    <w:name w:val="llista Car"/>
    <w:basedOn w:val="Tipusdelletraperdefectedelpargraf"/>
    <w:link w:val="llista0"/>
    <w:rsid w:val="00847259"/>
    <w:rPr>
      <w:rFonts w:ascii="Arial" w:hAnsi="Arial"/>
      <w:sz w:val="22"/>
      <w:lang w:val="ca-ES"/>
    </w:rPr>
  </w:style>
  <w:style w:type="numbering" w:customStyle="1" w:styleId="PicsLlistat">
    <w:name w:val="Pics Llistat"/>
    <w:basedOn w:val="Sensellista"/>
    <w:uiPriority w:val="99"/>
    <w:rsid w:val="00035729"/>
    <w:pPr>
      <w:numPr>
        <w:numId w:val="4"/>
      </w:numPr>
    </w:pPr>
  </w:style>
  <w:style w:type="paragraph" w:customStyle="1" w:styleId="Pics1">
    <w:name w:val="Pics 1"/>
    <w:basedOn w:val="Notaalpeu"/>
    <w:link w:val="Pics1Car"/>
    <w:qFormat/>
    <w:rsid w:val="003D3400"/>
    <w:pPr>
      <w:numPr>
        <w:numId w:val="5"/>
      </w:numPr>
    </w:pPr>
    <w:rPr>
      <w:sz w:val="22"/>
    </w:rPr>
  </w:style>
  <w:style w:type="paragraph" w:customStyle="1" w:styleId="Numeraci">
    <w:name w:val="Numeració"/>
    <w:basedOn w:val="Pics1"/>
    <w:link w:val="NumeraciCar"/>
    <w:qFormat/>
    <w:rsid w:val="003D3400"/>
    <w:pPr>
      <w:numPr>
        <w:numId w:val="6"/>
      </w:numPr>
      <w:ind w:left="255" w:hanging="255"/>
    </w:pPr>
  </w:style>
  <w:style w:type="character" w:customStyle="1" w:styleId="Pics1Car">
    <w:name w:val="Pics 1 Car"/>
    <w:basedOn w:val="NotaalpeuCar"/>
    <w:link w:val="Pics1"/>
    <w:rsid w:val="003D3400"/>
    <w:rPr>
      <w:rFonts w:ascii="Arial" w:hAnsi="Arial"/>
      <w:sz w:val="22"/>
      <w:lang w:val="ca-ES"/>
    </w:rPr>
  </w:style>
  <w:style w:type="character" w:customStyle="1" w:styleId="NumeraciCar">
    <w:name w:val="Numeració Car"/>
    <w:basedOn w:val="Pics1Car"/>
    <w:link w:val="Numeraci"/>
    <w:rsid w:val="003D3400"/>
    <w:rPr>
      <w:rFonts w:ascii="Arial" w:hAnsi="Arial"/>
      <w:sz w:val="22"/>
      <w:lang w:val="ca-ES"/>
    </w:rPr>
  </w:style>
  <w:style w:type="paragraph" w:customStyle="1" w:styleId="ATextnormal">
    <w:name w:val="A Text normal"/>
    <w:basedOn w:val="Normal"/>
    <w:rsid w:val="0036387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uppressAutoHyphens w:val="0"/>
      <w:spacing w:after="160" w:line="260" w:lineRule="exact"/>
      <w:jc w:val="both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2591816Q\Downloads\departament_i1_2%20(26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477FBC236D842A1843A1CA697D4BE" ma:contentTypeVersion="12" ma:contentTypeDescription="Crea un document nou" ma:contentTypeScope="" ma:versionID="fe4ba7f8760a416eba549a823d0ef2b3">
  <xsd:schema xmlns:xsd="http://www.w3.org/2001/XMLSchema" xmlns:xs="http://www.w3.org/2001/XMLSchema" xmlns:p="http://schemas.microsoft.com/office/2006/metadata/properties" xmlns:ns3="ea051f6a-cc2f-40a6-ace7-f01ee52b5cc8" xmlns:ns4="82835abe-e81b-4ee9-9f76-192784bb0b4c" targetNamespace="http://schemas.microsoft.com/office/2006/metadata/properties" ma:root="true" ma:fieldsID="c6f2a6aae6704d6b2fbab82a1837e8b1" ns3:_="" ns4:_="">
    <xsd:import namespace="ea051f6a-cc2f-40a6-ace7-f01ee52b5cc8"/>
    <xsd:import namespace="82835abe-e81b-4ee9-9f76-192784bb0b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51f6a-cc2f-40a6-ace7-f01ee52b5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35abe-e81b-4ee9-9f76-192784bb0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A1AF-E1FD-4758-BE05-8CD1CC3C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51f6a-cc2f-40a6-ace7-f01ee52b5cc8"/>
    <ds:schemaRef ds:uri="82835abe-e81b-4ee9-9f76-192784bb0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6DE55-B6E6-496B-8F08-80F9AF714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38219-C96A-44C6-A5A5-EE7E8E921F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2835abe-e81b-4ee9-9f76-192784bb0b4c"/>
    <ds:schemaRef ds:uri="ea051f6a-cc2f-40a6-ace7-f01ee52b5cc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1A1A84-CC07-4F1F-8880-A0832879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departament_i1_2 (26)</Template>
  <TotalTime>0</TotalTime>
  <Pages>4</Pages>
  <Words>1313</Words>
  <Characters>7339</Characters>
  <Application>Microsoft Office Word</Application>
  <DocSecurity>8</DocSecurity>
  <Lines>61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Document Administratiu</vt:lpstr>
      <vt:lpstr>Plantilla convocatoria</vt:lpstr>
    </vt:vector>
  </TitlesOfParts>
  <Manager/>
  <Company/>
  <LinksUpToDate>false</LinksUpToDate>
  <CharactersWithSpaces>8635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 Administratiu</dc:title>
  <dc:creator/>
  <cp:keywords>document administratiu, accesibilitat, plantilla, Generalitat, Educació</cp:keywords>
  <cp:lastModifiedBy/>
  <cp:revision>1</cp:revision>
  <dcterms:created xsi:type="dcterms:W3CDTF">2021-12-02T09:30:00Z</dcterms:created>
  <dcterms:modified xsi:type="dcterms:W3CDTF">2021-12-02T09:30:00Z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0x0101007C1477FBC236D842A1843A1CA697D4BE</vt:lpwstr>
  </property>
</Properties>
</file>