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94" w:rsidRDefault="00501B94" w:rsidP="00C32829"/>
    <w:p w:rsidR="00C91E0C" w:rsidRDefault="00C91E0C">
      <w:pPr>
        <w:ind w:left="180"/>
        <w:rPr>
          <w:rFonts w:ascii="Univers 47 CondensedLight" w:hAnsi="Univers 47 CondensedLight"/>
        </w:rPr>
      </w:pPr>
    </w:p>
    <w:p w:rsidR="00C91E0C" w:rsidRDefault="00C91E0C">
      <w:pPr>
        <w:ind w:left="180"/>
        <w:rPr>
          <w:rFonts w:ascii="Univers 47 CondensedLight" w:hAnsi="Univers 47 CondensedLight"/>
        </w:rPr>
      </w:pPr>
    </w:p>
    <w:p w:rsidR="00501B94" w:rsidRPr="00B733E8" w:rsidRDefault="002B6181">
      <w:pPr>
        <w:pStyle w:val="Ttulo2"/>
        <w:rPr>
          <w:color w:val="833C0B" w:themeColor="accent2" w:themeShade="80"/>
          <w:sz w:val="28"/>
        </w:rPr>
      </w:pPr>
      <w:r w:rsidRPr="00B733E8">
        <w:rPr>
          <w:color w:val="833C0B" w:themeColor="accent2" w:themeShade="80"/>
          <w:sz w:val="28"/>
        </w:rPr>
        <w:t>Jurat dels XX</w:t>
      </w:r>
      <w:r w:rsidR="00B733E8" w:rsidRPr="00B733E8">
        <w:rPr>
          <w:color w:val="833C0B" w:themeColor="accent2" w:themeShade="80"/>
          <w:sz w:val="28"/>
        </w:rPr>
        <w:t>X</w:t>
      </w:r>
      <w:r w:rsidR="00FA2A0D">
        <w:rPr>
          <w:color w:val="833C0B" w:themeColor="accent2" w:themeShade="80"/>
          <w:sz w:val="28"/>
        </w:rPr>
        <w:t>I</w:t>
      </w:r>
      <w:r w:rsidR="009D10A5">
        <w:rPr>
          <w:color w:val="833C0B" w:themeColor="accent2" w:themeShade="80"/>
          <w:sz w:val="28"/>
        </w:rPr>
        <w:t>I</w:t>
      </w:r>
      <w:r w:rsidR="00501B94" w:rsidRPr="00B733E8">
        <w:rPr>
          <w:color w:val="833C0B" w:themeColor="accent2" w:themeShade="80"/>
          <w:sz w:val="28"/>
        </w:rPr>
        <w:t xml:space="preserve"> Jocs F</w:t>
      </w:r>
      <w:r w:rsidR="00BB3CCA" w:rsidRPr="00B733E8">
        <w:rPr>
          <w:color w:val="833C0B" w:themeColor="accent2" w:themeShade="80"/>
          <w:sz w:val="28"/>
        </w:rPr>
        <w:t>l</w:t>
      </w:r>
      <w:r w:rsidR="005D5D2A">
        <w:rPr>
          <w:color w:val="833C0B" w:themeColor="accent2" w:themeShade="80"/>
          <w:sz w:val="28"/>
        </w:rPr>
        <w:t>orals Escolars de les Corts 2018</w:t>
      </w:r>
    </w:p>
    <w:p w:rsidR="005F0603" w:rsidRPr="005F0603" w:rsidRDefault="005F0603" w:rsidP="005F0603"/>
    <w:p w:rsidR="00C91E0C" w:rsidRDefault="00C91E0C">
      <w:pPr>
        <w:rPr>
          <w:rFonts w:ascii="Arial" w:hAnsi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5265"/>
      </w:tblGrid>
      <w:tr w:rsidR="00581EF1" w:rsidTr="006C7CC4">
        <w:trPr>
          <w:trHeight w:val="546"/>
          <w:jc w:val="center"/>
        </w:trPr>
        <w:tc>
          <w:tcPr>
            <w:tcW w:w="2827" w:type="dxa"/>
          </w:tcPr>
          <w:p w:rsidR="00581EF1" w:rsidRPr="00B01B15" w:rsidRDefault="00581EF1" w:rsidP="00CD10A0">
            <w:pPr>
              <w:jc w:val="center"/>
              <w:rPr>
                <w:rFonts w:ascii="Arial" w:hAnsi="Arial"/>
                <w:b/>
                <w:color w:val="808080"/>
              </w:rPr>
            </w:pPr>
            <w:r w:rsidRPr="00B01B15">
              <w:rPr>
                <w:rFonts w:ascii="Arial" w:hAnsi="Arial"/>
                <w:b/>
                <w:color w:val="808080"/>
              </w:rPr>
              <w:t>Nom</w:t>
            </w:r>
          </w:p>
        </w:tc>
        <w:tc>
          <w:tcPr>
            <w:tcW w:w="5265" w:type="dxa"/>
          </w:tcPr>
          <w:p w:rsidR="00581EF1" w:rsidRPr="00B01B15" w:rsidRDefault="00581EF1">
            <w:pPr>
              <w:jc w:val="center"/>
              <w:rPr>
                <w:rFonts w:ascii="Arial" w:hAnsi="Arial"/>
                <w:b/>
                <w:color w:val="808080"/>
              </w:rPr>
            </w:pPr>
            <w:r w:rsidRPr="00B01B15">
              <w:rPr>
                <w:rFonts w:ascii="Arial" w:hAnsi="Arial"/>
                <w:b/>
                <w:color w:val="808080"/>
              </w:rPr>
              <w:t>Institució</w:t>
            </w:r>
          </w:p>
        </w:tc>
      </w:tr>
      <w:tr w:rsidR="003447F0" w:rsidTr="006C7CC4">
        <w:trPr>
          <w:trHeight w:val="546"/>
          <w:jc w:val="center"/>
        </w:trPr>
        <w:tc>
          <w:tcPr>
            <w:tcW w:w="2827" w:type="dxa"/>
          </w:tcPr>
          <w:p w:rsidR="003447F0" w:rsidRPr="00B01B15" w:rsidRDefault="003447F0" w:rsidP="003447F0">
            <w:pPr>
              <w:pStyle w:val="Ttulo3"/>
              <w:rPr>
                <w:rFonts w:cs="Arial"/>
                <w:lang w:val="ca-ES"/>
              </w:rPr>
            </w:pPr>
            <w:r w:rsidRPr="003447F0">
              <w:rPr>
                <w:rFonts w:cs="Arial"/>
                <w:color w:val="FF0000"/>
                <w:lang w:val="ca-ES"/>
              </w:rPr>
              <w:t>A</w:t>
            </w:r>
            <w:r w:rsidR="005D5D2A">
              <w:rPr>
                <w:rFonts w:cs="Arial"/>
                <w:color w:val="FF0000"/>
                <w:lang w:val="ca-ES"/>
              </w:rPr>
              <w:t xml:space="preserve">   </w:t>
            </w:r>
            <w:r w:rsidR="005D5D2A" w:rsidRPr="005D5D2A">
              <w:rPr>
                <w:rFonts w:cs="Arial"/>
                <w:b w:val="0"/>
                <w:lang w:val="ca-ES"/>
              </w:rPr>
              <w:t>Laia Miró</w:t>
            </w:r>
          </w:p>
        </w:tc>
        <w:tc>
          <w:tcPr>
            <w:tcW w:w="5265" w:type="dxa"/>
          </w:tcPr>
          <w:p w:rsidR="003447F0" w:rsidRPr="00B01B15" w:rsidRDefault="005D5D2A" w:rsidP="0034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Tècnica d’Educació del Districte de Les Corts</w:t>
            </w:r>
          </w:p>
        </w:tc>
      </w:tr>
      <w:tr w:rsidR="003447F0" w:rsidTr="006C7CC4">
        <w:trPr>
          <w:trHeight w:val="420"/>
          <w:jc w:val="center"/>
        </w:trPr>
        <w:tc>
          <w:tcPr>
            <w:tcW w:w="2827" w:type="dxa"/>
          </w:tcPr>
          <w:p w:rsidR="003447F0" w:rsidRDefault="009D10A5" w:rsidP="003447F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  <w:r w:rsidR="005D5D2A">
              <w:rPr>
                <w:b/>
                <w:color w:val="FF0000"/>
              </w:rPr>
              <w:t xml:space="preserve">  </w:t>
            </w:r>
            <w:r w:rsidR="00935A89">
              <w:rPr>
                <w:b/>
                <w:color w:val="FF0000"/>
              </w:rPr>
              <w:t xml:space="preserve"> </w:t>
            </w:r>
            <w:r w:rsidR="00935A89" w:rsidRPr="00935A89">
              <w:rPr>
                <w:rFonts w:ascii="Arial" w:hAnsi="Arial" w:cs="Arial"/>
              </w:rPr>
              <w:t>Bet Puig</w:t>
            </w:r>
          </w:p>
          <w:p w:rsidR="003447F0" w:rsidRPr="00B01B15" w:rsidRDefault="003447F0" w:rsidP="003447F0"/>
        </w:tc>
        <w:tc>
          <w:tcPr>
            <w:tcW w:w="5265" w:type="dxa"/>
          </w:tcPr>
          <w:p w:rsidR="003447F0" w:rsidRPr="00B01B15" w:rsidRDefault="00FC0DFF" w:rsidP="00425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 de l’Escola Ausiàs March</w:t>
            </w:r>
          </w:p>
        </w:tc>
      </w:tr>
      <w:tr w:rsidR="003447F0" w:rsidTr="006C7CC4">
        <w:trPr>
          <w:jc w:val="center"/>
        </w:trPr>
        <w:tc>
          <w:tcPr>
            <w:tcW w:w="2827" w:type="dxa"/>
          </w:tcPr>
          <w:p w:rsidR="003447F0" w:rsidRPr="00B01B15" w:rsidRDefault="003447F0" w:rsidP="003447F0">
            <w:pPr>
              <w:rPr>
                <w:rFonts w:ascii="Arial" w:hAnsi="Arial" w:cs="Arial"/>
                <w:b/>
                <w:bCs/>
              </w:rPr>
            </w:pPr>
            <w:r w:rsidRPr="003447F0">
              <w:rPr>
                <w:b/>
                <w:color w:val="FF0000"/>
              </w:rPr>
              <w:t>B</w:t>
            </w:r>
            <w:r w:rsidR="009D10A5">
              <w:rPr>
                <w:b/>
                <w:color w:val="FF0000"/>
              </w:rPr>
              <w:t xml:space="preserve">   </w:t>
            </w:r>
            <w:r w:rsidR="00C32829">
              <w:rPr>
                <w:rFonts w:ascii="Arial" w:hAnsi="Arial" w:cs="Arial"/>
              </w:rPr>
              <w:t>Montse Estrada</w:t>
            </w:r>
          </w:p>
          <w:p w:rsidR="003447F0" w:rsidRPr="00B01B15" w:rsidRDefault="003447F0" w:rsidP="00344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5" w:type="dxa"/>
          </w:tcPr>
          <w:p w:rsidR="000171D3" w:rsidRPr="00B01B15" w:rsidRDefault="00C32829" w:rsidP="00425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Fisioterapeuta, Servei Educatiu de Les Corts</w:t>
            </w:r>
          </w:p>
        </w:tc>
      </w:tr>
      <w:tr w:rsidR="003447F0" w:rsidTr="006C7CC4">
        <w:trPr>
          <w:jc w:val="center"/>
        </w:trPr>
        <w:tc>
          <w:tcPr>
            <w:tcW w:w="2827" w:type="dxa"/>
          </w:tcPr>
          <w:p w:rsidR="003447F0" w:rsidRDefault="009D10A5" w:rsidP="00AC1F2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</w:t>
            </w:r>
            <w:r w:rsidR="00AC1F2C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="00AC1F2C" w:rsidRPr="00AC1F2C">
              <w:rPr>
                <w:rFonts w:ascii="Arial" w:hAnsi="Arial" w:cs="Arial"/>
                <w:color w:val="222222"/>
                <w:shd w:val="clear" w:color="auto" w:fill="FFFFFF"/>
              </w:rPr>
              <w:t>Rosa Mª Guillamet</w:t>
            </w:r>
          </w:p>
          <w:p w:rsidR="00AC1F2C" w:rsidRPr="00B01B15" w:rsidRDefault="00AC1F2C" w:rsidP="00AC1F2C"/>
        </w:tc>
        <w:tc>
          <w:tcPr>
            <w:tcW w:w="5265" w:type="dxa"/>
          </w:tcPr>
          <w:p w:rsidR="003447F0" w:rsidRPr="00B01B15" w:rsidRDefault="009D10A5" w:rsidP="00425CC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 de l’Escola Solc</w:t>
            </w:r>
          </w:p>
        </w:tc>
      </w:tr>
      <w:tr w:rsidR="003447F0" w:rsidTr="006C7CC4">
        <w:trPr>
          <w:trHeight w:val="588"/>
          <w:jc w:val="center"/>
        </w:trPr>
        <w:tc>
          <w:tcPr>
            <w:tcW w:w="2827" w:type="dxa"/>
          </w:tcPr>
          <w:p w:rsidR="003447F0" w:rsidRPr="00B01B15" w:rsidRDefault="003447F0" w:rsidP="003447F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color w:val="FF0000"/>
              </w:rPr>
              <w:t>C</w:t>
            </w:r>
            <w:r w:rsidR="00FC0DFF">
              <w:rPr>
                <w:b/>
                <w:color w:val="FF0000"/>
              </w:rPr>
              <w:t xml:space="preserve">   </w:t>
            </w:r>
            <w:r w:rsidR="00FC0DFF" w:rsidRPr="00FC0DFF">
              <w:rPr>
                <w:rFonts w:ascii="Arial" w:hAnsi="Arial" w:cs="Arial"/>
              </w:rPr>
              <w:t xml:space="preserve">Montse </w:t>
            </w:r>
            <w:proofErr w:type="spellStart"/>
            <w:r w:rsidR="00FC0DFF" w:rsidRPr="00FC0DFF">
              <w:rPr>
                <w:rFonts w:ascii="Arial" w:hAnsi="Arial" w:cs="Arial"/>
              </w:rPr>
              <w:t>Sarret</w:t>
            </w:r>
            <w:proofErr w:type="spellEnd"/>
          </w:p>
        </w:tc>
        <w:tc>
          <w:tcPr>
            <w:tcW w:w="5265" w:type="dxa"/>
          </w:tcPr>
          <w:p w:rsidR="003447F0" w:rsidRPr="00B01B15" w:rsidRDefault="00FC0DFF" w:rsidP="0034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de Llengua i Cohesió Social, LIC</w:t>
            </w:r>
          </w:p>
        </w:tc>
      </w:tr>
      <w:tr w:rsidR="003447F0" w:rsidTr="006C7CC4">
        <w:trPr>
          <w:trHeight w:val="588"/>
          <w:jc w:val="center"/>
        </w:trPr>
        <w:tc>
          <w:tcPr>
            <w:tcW w:w="2827" w:type="dxa"/>
          </w:tcPr>
          <w:p w:rsidR="003447F0" w:rsidRPr="00B01B15" w:rsidRDefault="009D10A5" w:rsidP="003447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</w:t>
            </w:r>
            <w:r w:rsidR="00FC0DFF">
              <w:rPr>
                <w:rFonts w:ascii="Arial" w:hAnsi="Arial" w:cs="Arial"/>
                <w:b/>
                <w:bCs/>
                <w:color w:val="FF0000"/>
              </w:rPr>
              <w:t xml:space="preserve">   </w:t>
            </w:r>
            <w:r w:rsidR="00FC0DFF" w:rsidRPr="00FC0DFF">
              <w:rPr>
                <w:rFonts w:ascii="Arial" w:hAnsi="Arial" w:cs="Arial"/>
                <w:bCs/>
              </w:rPr>
              <w:t>Núria Ortega</w:t>
            </w:r>
          </w:p>
          <w:p w:rsidR="003447F0" w:rsidRPr="00B01B15" w:rsidRDefault="003447F0" w:rsidP="00344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5" w:type="dxa"/>
          </w:tcPr>
          <w:p w:rsidR="003447F0" w:rsidRPr="00B01B15" w:rsidRDefault="00FC0DFF" w:rsidP="0034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Mestra de l’escola Santa Teresa de </w:t>
            </w:r>
            <w:proofErr w:type="spellStart"/>
            <w:r>
              <w:rPr>
                <w:rFonts w:ascii="Arial" w:hAnsi="Arial" w:cs="Arial"/>
              </w:rPr>
              <w:t>Lisieux</w:t>
            </w:r>
            <w:proofErr w:type="spellEnd"/>
          </w:p>
        </w:tc>
      </w:tr>
      <w:tr w:rsidR="003447F0" w:rsidTr="006C7CC4">
        <w:trPr>
          <w:jc w:val="center"/>
        </w:trPr>
        <w:tc>
          <w:tcPr>
            <w:tcW w:w="2827" w:type="dxa"/>
          </w:tcPr>
          <w:p w:rsidR="003447F0" w:rsidRPr="00B01B15" w:rsidRDefault="00FC0DFF" w:rsidP="003447F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Style w:val="Textoennegrita"/>
                <w:rFonts w:ascii="Arial" w:hAnsi="Arial" w:cs="Arial"/>
                <w:color w:val="FF0000"/>
              </w:rPr>
              <w:t>D</w:t>
            </w:r>
            <w:r w:rsidR="00DA665C">
              <w:rPr>
                <w:rStyle w:val="Textoennegrita"/>
                <w:rFonts w:ascii="Arial" w:hAnsi="Arial" w:cs="Arial"/>
                <w:color w:val="FF0000"/>
              </w:rPr>
              <w:t xml:space="preserve">/ </w:t>
            </w:r>
            <w:r w:rsidR="008942B7">
              <w:rPr>
                <w:rStyle w:val="Textoennegrita"/>
                <w:rFonts w:ascii="Arial" w:hAnsi="Arial" w:cs="Arial"/>
                <w:color w:val="FF0000"/>
              </w:rPr>
              <w:t>E</w:t>
            </w:r>
            <w:r>
              <w:rPr>
                <w:rStyle w:val="Textoennegrita"/>
                <w:rFonts w:ascii="Arial" w:hAnsi="Arial" w:cs="Arial"/>
                <w:color w:val="FF0000"/>
              </w:rPr>
              <w:t xml:space="preserve">   </w:t>
            </w:r>
            <w:r w:rsidRPr="00657811">
              <w:rPr>
                <w:rStyle w:val="Textoennegrita"/>
                <w:rFonts w:ascii="Arial" w:hAnsi="Arial" w:cs="Arial"/>
                <w:b w:val="0"/>
              </w:rPr>
              <w:t>Maribel Madrid</w:t>
            </w:r>
          </w:p>
          <w:p w:rsidR="003447F0" w:rsidRPr="00B01B15" w:rsidRDefault="003447F0" w:rsidP="003447F0">
            <w:pPr>
              <w:rPr>
                <w:rFonts w:ascii="Arial" w:hAnsi="Arial" w:cs="Arial"/>
                <w:b/>
              </w:rPr>
            </w:pPr>
          </w:p>
        </w:tc>
        <w:tc>
          <w:tcPr>
            <w:tcW w:w="5265" w:type="dxa"/>
          </w:tcPr>
          <w:p w:rsidR="003447F0" w:rsidRPr="00B01B15" w:rsidRDefault="00FC0DFF" w:rsidP="0034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Mestre de l’escola d’Educació especial </w:t>
            </w:r>
            <w:proofErr w:type="spellStart"/>
            <w:r>
              <w:rPr>
                <w:rFonts w:ascii="Arial" w:hAnsi="Arial" w:cs="Arial"/>
              </w:rPr>
              <w:t>Paideia</w:t>
            </w:r>
            <w:proofErr w:type="spellEnd"/>
          </w:p>
        </w:tc>
      </w:tr>
      <w:tr w:rsidR="003447F0" w:rsidTr="006C7CC4">
        <w:trPr>
          <w:jc w:val="center"/>
        </w:trPr>
        <w:tc>
          <w:tcPr>
            <w:tcW w:w="2827" w:type="dxa"/>
          </w:tcPr>
          <w:p w:rsidR="003447F0" w:rsidRPr="00B01B15" w:rsidRDefault="008942B7" w:rsidP="003447F0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  <w:color w:val="FF0000"/>
              </w:rPr>
              <w:t xml:space="preserve">F  </w:t>
            </w:r>
            <w:r w:rsidRPr="00657811">
              <w:rPr>
                <w:rStyle w:val="Textoennegrita"/>
                <w:rFonts w:ascii="Arial" w:hAnsi="Arial" w:cs="Arial"/>
                <w:b w:val="0"/>
              </w:rPr>
              <w:t>Marta Ponti</w:t>
            </w:r>
          </w:p>
          <w:p w:rsidR="003447F0" w:rsidRPr="00B01B15" w:rsidRDefault="003447F0" w:rsidP="00344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5" w:type="dxa"/>
          </w:tcPr>
          <w:p w:rsidR="003447F0" w:rsidRPr="00B01B15" w:rsidRDefault="008942B7" w:rsidP="0034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Tècnica del CRP Les Corts</w:t>
            </w:r>
          </w:p>
        </w:tc>
      </w:tr>
      <w:tr w:rsidR="003447F0" w:rsidRPr="00547EBF" w:rsidTr="006C7CC4">
        <w:trPr>
          <w:jc w:val="center"/>
        </w:trPr>
        <w:tc>
          <w:tcPr>
            <w:tcW w:w="2827" w:type="dxa"/>
          </w:tcPr>
          <w:p w:rsidR="003447F0" w:rsidRPr="00657811" w:rsidRDefault="003447F0" w:rsidP="003447F0">
            <w:pPr>
              <w:rPr>
                <w:rFonts w:ascii="Arial" w:hAnsi="Arial" w:cs="Arial"/>
                <w:bCs/>
              </w:rPr>
            </w:pPr>
            <w:r w:rsidRPr="003447F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="008942B7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="001D3CC1">
              <w:rPr>
                <w:rFonts w:ascii="Arial" w:hAnsi="Arial" w:cs="Arial"/>
                <w:bCs/>
              </w:rPr>
              <w:t>Marta Rovira</w:t>
            </w:r>
          </w:p>
          <w:p w:rsidR="003447F0" w:rsidRPr="00B01B15" w:rsidRDefault="003447F0" w:rsidP="00344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5" w:type="dxa"/>
          </w:tcPr>
          <w:p w:rsidR="003447F0" w:rsidRPr="00B01B15" w:rsidRDefault="001D3CC1" w:rsidP="0001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 de Llengua i Cohesió Social, LIC</w:t>
            </w:r>
          </w:p>
        </w:tc>
      </w:tr>
      <w:tr w:rsidR="003447F0" w:rsidRPr="00547EBF" w:rsidTr="006C7CC4">
        <w:trPr>
          <w:jc w:val="center"/>
        </w:trPr>
        <w:tc>
          <w:tcPr>
            <w:tcW w:w="2827" w:type="dxa"/>
          </w:tcPr>
          <w:p w:rsidR="003447F0" w:rsidRPr="00657811" w:rsidRDefault="008942B7" w:rsidP="005D5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G  </w:t>
            </w:r>
            <w:r w:rsidRPr="00657811">
              <w:rPr>
                <w:rFonts w:ascii="Arial" w:hAnsi="Arial" w:cs="Arial"/>
                <w:bCs/>
              </w:rPr>
              <w:t xml:space="preserve">Iñaki </w:t>
            </w:r>
            <w:proofErr w:type="spellStart"/>
            <w:r w:rsidRPr="00657811">
              <w:rPr>
                <w:rFonts w:ascii="Arial" w:hAnsi="Arial" w:cs="Arial"/>
                <w:bCs/>
              </w:rPr>
              <w:t>Arregui</w:t>
            </w:r>
            <w:proofErr w:type="spellEnd"/>
          </w:p>
          <w:p w:rsidR="003447F0" w:rsidRPr="00B01B15" w:rsidRDefault="003447F0" w:rsidP="003447F0">
            <w:pPr>
              <w:rPr>
                <w:rFonts w:ascii="Arial" w:hAnsi="Arial" w:cs="Arial"/>
                <w:b/>
              </w:rPr>
            </w:pPr>
          </w:p>
        </w:tc>
        <w:tc>
          <w:tcPr>
            <w:tcW w:w="5265" w:type="dxa"/>
          </w:tcPr>
          <w:p w:rsidR="003447F0" w:rsidRPr="00B01B15" w:rsidRDefault="008942B7" w:rsidP="0001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Associació Petit Príncep</w:t>
            </w:r>
          </w:p>
        </w:tc>
      </w:tr>
      <w:tr w:rsidR="00594035" w:rsidRPr="00547EBF" w:rsidTr="006C7CC4">
        <w:trPr>
          <w:jc w:val="center"/>
        </w:trPr>
        <w:tc>
          <w:tcPr>
            <w:tcW w:w="2827" w:type="dxa"/>
          </w:tcPr>
          <w:p w:rsidR="00594035" w:rsidRDefault="008942B7" w:rsidP="003447F0">
            <w:pPr>
              <w:ind w:left="708" w:hanging="708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G  </w:t>
            </w:r>
            <w:r w:rsidR="00A36325" w:rsidRPr="00657811">
              <w:rPr>
                <w:rFonts w:ascii="Arial" w:hAnsi="Arial" w:cs="Arial"/>
                <w:bCs/>
              </w:rPr>
              <w:t xml:space="preserve">Imma </w:t>
            </w:r>
            <w:proofErr w:type="spellStart"/>
            <w:r w:rsidR="00A36325" w:rsidRPr="00657811">
              <w:rPr>
                <w:rFonts w:ascii="Arial" w:hAnsi="Arial" w:cs="Arial"/>
                <w:bCs/>
              </w:rPr>
              <w:t>Tutzó</w:t>
            </w:r>
            <w:proofErr w:type="spellEnd"/>
          </w:p>
          <w:p w:rsidR="008942B7" w:rsidRPr="002D0A60" w:rsidRDefault="008942B7" w:rsidP="003447F0">
            <w:pPr>
              <w:ind w:left="708" w:hanging="708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265" w:type="dxa"/>
          </w:tcPr>
          <w:p w:rsidR="00594035" w:rsidRPr="00B01B15" w:rsidRDefault="00A36325" w:rsidP="0001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l’Institut Joan Boscà</w:t>
            </w:r>
          </w:p>
        </w:tc>
      </w:tr>
      <w:tr w:rsidR="00B10B42" w:rsidRPr="00547EBF" w:rsidTr="006C7CC4">
        <w:trPr>
          <w:jc w:val="center"/>
        </w:trPr>
        <w:tc>
          <w:tcPr>
            <w:tcW w:w="2827" w:type="dxa"/>
          </w:tcPr>
          <w:p w:rsidR="00B10B42" w:rsidRDefault="00B10B42" w:rsidP="001D3CC1">
            <w:pPr>
              <w:ind w:left="708" w:hanging="708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I </w:t>
            </w:r>
            <w:r w:rsidR="001D3CC1"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 w:rsidR="001D3CC1" w:rsidRPr="001D3CC1">
              <w:rPr>
                <w:rFonts w:ascii="Arial" w:hAnsi="Arial" w:cs="Arial"/>
                <w:bCs/>
              </w:rPr>
              <w:t>Martí Boneta</w:t>
            </w:r>
          </w:p>
        </w:tc>
        <w:tc>
          <w:tcPr>
            <w:tcW w:w="5265" w:type="dxa"/>
          </w:tcPr>
          <w:p w:rsidR="00B10B42" w:rsidRDefault="001D3CC1" w:rsidP="0001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del CRP Les Corts</w:t>
            </w:r>
          </w:p>
          <w:p w:rsidR="00B10B42" w:rsidRDefault="00B10B42" w:rsidP="000171D3">
            <w:pPr>
              <w:rPr>
                <w:rFonts w:ascii="Arial" w:hAnsi="Arial" w:cs="Arial"/>
              </w:rPr>
            </w:pPr>
          </w:p>
        </w:tc>
      </w:tr>
      <w:tr w:rsidR="00B10B42" w:rsidRPr="00547EBF" w:rsidTr="006C7CC4">
        <w:trPr>
          <w:jc w:val="center"/>
        </w:trPr>
        <w:tc>
          <w:tcPr>
            <w:tcW w:w="2827" w:type="dxa"/>
          </w:tcPr>
          <w:p w:rsidR="00B10B42" w:rsidRDefault="00B10B42" w:rsidP="003447F0">
            <w:pPr>
              <w:ind w:left="708" w:hanging="708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I</w:t>
            </w:r>
            <w:r w:rsidR="0039760D">
              <w:rPr>
                <w:rFonts w:ascii="Arial" w:hAnsi="Arial" w:cs="Arial"/>
                <w:b/>
                <w:bCs/>
                <w:color w:val="FF0000"/>
              </w:rPr>
              <w:t xml:space="preserve">    </w:t>
            </w:r>
            <w:r w:rsidR="0039760D" w:rsidRPr="00657811">
              <w:rPr>
                <w:rFonts w:ascii="Arial" w:hAnsi="Arial" w:cs="Arial"/>
                <w:bCs/>
              </w:rPr>
              <w:t>Montserrat Vergés</w:t>
            </w:r>
          </w:p>
        </w:tc>
        <w:tc>
          <w:tcPr>
            <w:tcW w:w="5265" w:type="dxa"/>
          </w:tcPr>
          <w:p w:rsidR="00B10B42" w:rsidRDefault="0039760D" w:rsidP="0001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de l’Institut Ausiàs March</w:t>
            </w:r>
          </w:p>
          <w:p w:rsidR="00B10B42" w:rsidRDefault="00B10B42" w:rsidP="000171D3">
            <w:pPr>
              <w:rPr>
                <w:rFonts w:ascii="Arial" w:hAnsi="Arial" w:cs="Arial"/>
              </w:rPr>
            </w:pPr>
          </w:p>
        </w:tc>
      </w:tr>
      <w:tr w:rsidR="00A36325" w:rsidRPr="00547EBF" w:rsidTr="006C7CC4">
        <w:trPr>
          <w:jc w:val="center"/>
        </w:trPr>
        <w:tc>
          <w:tcPr>
            <w:tcW w:w="2827" w:type="dxa"/>
          </w:tcPr>
          <w:p w:rsidR="00A36325" w:rsidRPr="00657811" w:rsidRDefault="00A36325" w:rsidP="003447F0">
            <w:pPr>
              <w:ind w:left="708" w:hanging="7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</w:t>
            </w:r>
            <w:r w:rsidR="00DA665C">
              <w:rPr>
                <w:rFonts w:ascii="Arial" w:hAnsi="Arial" w:cs="Arial"/>
                <w:b/>
                <w:bCs/>
                <w:color w:val="FF0000"/>
              </w:rPr>
              <w:t xml:space="preserve">/ </w:t>
            </w:r>
            <w:r w:rsidR="00EC138B">
              <w:rPr>
                <w:rFonts w:ascii="Arial" w:hAnsi="Arial" w:cs="Arial"/>
                <w:b/>
                <w:bCs/>
                <w:color w:val="FF0000"/>
              </w:rPr>
              <w:t>K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EC138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657811">
              <w:rPr>
                <w:rFonts w:ascii="Arial" w:hAnsi="Arial" w:cs="Arial"/>
                <w:bCs/>
              </w:rPr>
              <w:t>Neus Montserrat</w:t>
            </w:r>
          </w:p>
          <w:p w:rsidR="00A36325" w:rsidRDefault="00A36325" w:rsidP="003447F0">
            <w:pPr>
              <w:ind w:left="708" w:hanging="708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265" w:type="dxa"/>
          </w:tcPr>
          <w:p w:rsidR="00A36325" w:rsidRDefault="00A36325" w:rsidP="0001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 la Biblioteca Montserrat Abelló</w:t>
            </w:r>
          </w:p>
        </w:tc>
      </w:tr>
      <w:tr w:rsidR="00A36325" w:rsidRPr="00547EBF" w:rsidTr="006C7CC4">
        <w:trPr>
          <w:jc w:val="center"/>
        </w:trPr>
        <w:tc>
          <w:tcPr>
            <w:tcW w:w="2827" w:type="dxa"/>
          </w:tcPr>
          <w:p w:rsidR="00A36325" w:rsidRDefault="00DA665C" w:rsidP="003447F0">
            <w:pPr>
              <w:ind w:left="708" w:hanging="708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J/ </w:t>
            </w:r>
            <w:r w:rsidR="00EC138B">
              <w:rPr>
                <w:rFonts w:ascii="Arial" w:hAnsi="Arial" w:cs="Arial"/>
                <w:b/>
                <w:bCs/>
                <w:color w:val="FF0000"/>
              </w:rPr>
              <w:t>K</w:t>
            </w:r>
            <w:r w:rsidR="00A3632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EC138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A36325" w:rsidRPr="0056008F">
              <w:rPr>
                <w:rFonts w:ascii="Arial" w:hAnsi="Arial" w:cs="Arial"/>
                <w:bCs/>
              </w:rPr>
              <w:t xml:space="preserve">Maria </w:t>
            </w:r>
            <w:proofErr w:type="spellStart"/>
            <w:r w:rsidR="00A36325" w:rsidRPr="0056008F">
              <w:rPr>
                <w:rFonts w:ascii="Arial" w:hAnsi="Arial" w:cs="Arial"/>
                <w:bCs/>
              </w:rPr>
              <w:t>Jovellar</w:t>
            </w:r>
            <w:proofErr w:type="spellEnd"/>
          </w:p>
          <w:p w:rsidR="00A36325" w:rsidRDefault="00A36325" w:rsidP="003447F0">
            <w:pPr>
              <w:ind w:left="708" w:hanging="708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265" w:type="dxa"/>
          </w:tcPr>
          <w:p w:rsidR="00A36325" w:rsidRDefault="00A36325" w:rsidP="0001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 de l’Escola Bressol Bacardí</w:t>
            </w:r>
          </w:p>
        </w:tc>
      </w:tr>
    </w:tbl>
    <w:p w:rsidR="00501B94" w:rsidRDefault="00501B94">
      <w:pPr>
        <w:rPr>
          <w:rFonts w:ascii="Arial" w:hAnsi="Arial"/>
          <w:lang w:val="fr-FR"/>
        </w:rPr>
      </w:pPr>
    </w:p>
    <w:p w:rsidR="00B10B42" w:rsidRDefault="00B10B42">
      <w:pPr>
        <w:pStyle w:val="Textoindependiente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                 </w:t>
      </w:r>
      <w:r w:rsidRPr="00DA665C">
        <w:rPr>
          <w:rFonts w:ascii="Arial" w:hAnsi="Arial"/>
          <w:b/>
          <w:color w:val="FF0000"/>
          <w:lang w:val="ca-ES"/>
        </w:rPr>
        <w:t>Nota</w:t>
      </w:r>
      <w:r>
        <w:rPr>
          <w:rFonts w:ascii="Arial" w:hAnsi="Arial"/>
          <w:lang w:val="ca-ES"/>
        </w:rPr>
        <w:t xml:space="preserve">: El conte audiovisual il·lustrat serà visionat i avaluat per tots els membres </w:t>
      </w:r>
    </w:p>
    <w:p w:rsidR="00501B94" w:rsidRDefault="00B10B42">
      <w:pPr>
        <w:pStyle w:val="Textoindependiente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                           del Jurat</w:t>
      </w:r>
    </w:p>
    <w:p w:rsidR="00501B94" w:rsidRDefault="00501B94">
      <w:pPr>
        <w:pStyle w:val="Ttulo1"/>
      </w:pPr>
    </w:p>
    <w:p w:rsidR="00501B94" w:rsidRDefault="00501B94"/>
    <w:p w:rsidR="00501B94" w:rsidRDefault="00501B94">
      <w:pPr>
        <w:ind w:left="180"/>
        <w:rPr>
          <w:rFonts w:ascii="Univers 47 CondensedLight" w:hAnsi="Univers 47 CondensedLight"/>
        </w:rPr>
      </w:pPr>
    </w:p>
    <w:sectPr w:rsidR="00501B94" w:rsidSect="00581EF1">
      <w:headerReference w:type="default" r:id="rId8"/>
      <w:footerReference w:type="default" r:id="rId9"/>
      <w:pgSz w:w="11906" w:h="16838"/>
      <w:pgMar w:top="720" w:right="720" w:bottom="720" w:left="720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2C" w:rsidRDefault="00AC1F2C">
      <w:r>
        <w:separator/>
      </w:r>
    </w:p>
  </w:endnote>
  <w:endnote w:type="continuationSeparator" w:id="0">
    <w:p w:rsidR="00AC1F2C" w:rsidRDefault="00AC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C" w:rsidRDefault="00AC1F2C">
    <w:pPr>
      <w:autoSpaceDE w:val="0"/>
      <w:autoSpaceDN w:val="0"/>
      <w:adjustRightInd w:val="0"/>
      <w:spacing w:line="197" w:lineRule="exact"/>
      <w:ind w:right="6366"/>
      <w:rPr>
        <w:rFonts w:ascii="Arial Narrow" w:hAnsi="Arial Narrow" w:cs="Arial Narrow"/>
        <w:color w:val="181512"/>
        <w:sz w:val="16"/>
        <w:szCs w:val="16"/>
        <w:lang w:val="es-ES"/>
      </w:rPr>
    </w:pPr>
    <w:r>
      <w:rPr>
        <w:rFonts w:ascii="Arial Narrow" w:hAnsi="Arial Narrow" w:cs="Arial Narrow"/>
        <w:noProof/>
        <w:color w:val="0074BA"/>
        <w:sz w:val="16"/>
        <w:szCs w:val="16"/>
        <w:lang w:eastAsia="ca-ES"/>
      </w:rPr>
      <w:t>Galileu 229</w:t>
    </w:r>
    <w:r>
      <w:rPr>
        <w:rFonts w:ascii="Arial Narrow" w:hAnsi="Arial Narrow" w:cs="Arial Narrow"/>
        <w:color w:val="181512"/>
        <w:sz w:val="16"/>
        <w:szCs w:val="16"/>
        <w:lang w:val="es-ES"/>
      </w:rPr>
      <w:t xml:space="preserve">    08028 Barcelona  </w:t>
    </w:r>
  </w:p>
  <w:p w:rsidR="00AC1F2C" w:rsidRDefault="00AC1F2C">
    <w:pPr>
      <w:autoSpaceDE w:val="0"/>
      <w:autoSpaceDN w:val="0"/>
      <w:adjustRightInd w:val="0"/>
      <w:spacing w:line="197" w:lineRule="exact"/>
      <w:ind w:right="6366"/>
      <w:rPr>
        <w:rFonts w:ascii="Arial Narrow" w:hAnsi="Arial Narrow" w:cs="Arial Narrow"/>
        <w:color w:val="181512"/>
        <w:sz w:val="16"/>
        <w:szCs w:val="16"/>
        <w:lang w:val="es-ES"/>
      </w:rPr>
    </w:pPr>
    <w:r>
      <w:rPr>
        <w:rFonts w:ascii="Arial Narrow" w:hAnsi="Arial Narrow" w:cs="Arial Narrow"/>
        <w:color w:val="181512"/>
        <w:sz w:val="16"/>
        <w:szCs w:val="16"/>
        <w:lang w:val="es-ES"/>
      </w:rPr>
      <w:t>Tel. 93 409 43 72</w:t>
    </w:r>
  </w:p>
  <w:p w:rsidR="00AC1F2C" w:rsidRDefault="00AC1F2C">
    <w:pPr>
      <w:autoSpaceDE w:val="0"/>
      <w:autoSpaceDN w:val="0"/>
      <w:adjustRightInd w:val="0"/>
      <w:spacing w:line="197" w:lineRule="exact"/>
      <w:ind w:right="6366"/>
      <w:rPr>
        <w:rFonts w:ascii="Arial Narrow" w:hAnsi="Arial Narrow" w:cs="Arial Narrow"/>
        <w:color w:val="0074BA"/>
        <w:sz w:val="16"/>
        <w:szCs w:val="16"/>
        <w:lang w:val="es-ES"/>
      </w:rPr>
    </w:pPr>
    <w:r>
      <w:rPr>
        <w:rFonts w:ascii="Arial Narrow" w:hAnsi="Arial Narrow" w:cs="Arial Narrow"/>
        <w:color w:val="0074BA"/>
        <w:sz w:val="16"/>
        <w:szCs w:val="16"/>
        <w:lang w:val="es-ES"/>
      </w:rPr>
      <w:t>crp-lescorts@xtec.net</w:t>
    </w:r>
  </w:p>
  <w:p w:rsidR="00AC1F2C" w:rsidRDefault="00AC1F2C">
    <w:pPr>
      <w:pStyle w:val="Piedepgina"/>
      <w:tabs>
        <w:tab w:val="clear" w:pos="8504"/>
      </w:tabs>
    </w:pPr>
    <w:r>
      <w:rPr>
        <w:rFonts w:ascii="Arial Narrow" w:hAnsi="Arial Narrow" w:cs="Arial Narrow"/>
        <w:color w:val="0074BA"/>
        <w:sz w:val="16"/>
        <w:szCs w:val="16"/>
        <w:lang w:val="es-ES"/>
      </w:rPr>
      <w:t>www.sezlescorts.net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2C" w:rsidRDefault="00AC1F2C">
      <w:r>
        <w:separator/>
      </w:r>
    </w:p>
  </w:footnote>
  <w:footnote w:type="continuationSeparator" w:id="0">
    <w:p w:rsidR="00AC1F2C" w:rsidRDefault="00AC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C" w:rsidRDefault="00AC1F2C">
    <w:pPr>
      <w:pStyle w:val="Encabezado"/>
    </w:pPr>
    <w:r>
      <w:rPr>
        <w:noProof/>
        <w:lang w:eastAsia="ca-ES"/>
      </w:rPr>
      <w:drawing>
        <wp:inline distT="0" distB="0" distL="0" distR="0">
          <wp:extent cx="1981200" cy="723900"/>
          <wp:effectExtent l="0" t="0" r="0" b="0"/>
          <wp:docPr id="1" name="Imagen 1" descr="CRP_LC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_LC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DD6"/>
    <w:multiLevelType w:val="hybridMultilevel"/>
    <w:tmpl w:val="F2E49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DA8"/>
    <w:rsid w:val="00007928"/>
    <w:rsid w:val="000171D3"/>
    <w:rsid w:val="00067125"/>
    <w:rsid w:val="000B66B3"/>
    <w:rsid w:val="000E15E9"/>
    <w:rsid w:val="00101564"/>
    <w:rsid w:val="00116C0C"/>
    <w:rsid w:val="001908B9"/>
    <w:rsid w:val="001D3CC1"/>
    <w:rsid w:val="001D63EE"/>
    <w:rsid w:val="001E2912"/>
    <w:rsid w:val="001E383F"/>
    <w:rsid w:val="001F28F3"/>
    <w:rsid w:val="002106A7"/>
    <w:rsid w:val="002327A8"/>
    <w:rsid w:val="002449D9"/>
    <w:rsid w:val="002A4EB0"/>
    <w:rsid w:val="002B6181"/>
    <w:rsid w:val="002C43ED"/>
    <w:rsid w:val="002D0A60"/>
    <w:rsid w:val="002F3845"/>
    <w:rsid w:val="003027AB"/>
    <w:rsid w:val="00321D0F"/>
    <w:rsid w:val="00323357"/>
    <w:rsid w:val="00325813"/>
    <w:rsid w:val="00337618"/>
    <w:rsid w:val="00340229"/>
    <w:rsid w:val="003447F0"/>
    <w:rsid w:val="00351627"/>
    <w:rsid w:val="003719FD"/>
    <w:rsid w:val="0039760D"/>
    <w:rsid w:val="003A591D"/>
    <w:rsid w:val="003B02C9"/>
    <w:rsid w:val="00411C23"/>
    <w:rsid w:val="00425CC9"/>
    <w:rsid w:val="004434D8"/>
    <w:rsid w:val="004749EA"/>
    <w:rsid w:val="004D63CF"/>
    <w:rsid w:val="004D655C"/>
    <w:rsid w:val="004F0BFB"/>
    <w:rsid w:val="004F5B27"/>
    <w:rsid w:val="00501B94"/>
    <w:rsid w:val="00521C94"/>
    <w:rsid w:val="00523EDF"/>
    <w:rsid w:val="0052405D"/>
    <w:rsid w:val="0053012A"/>
    <w:rsid w:val="00547EBF"/>
    <w:rsid w:val="0056008F"/>
    <w:rsid w:val="00560BC2"/>
    <w:rsid w:val="00573AC9"/>
    <w:rsid w:val="0057438F"/>
    <w:rsid w:val="00581EF1"/>
    <w:rsid w:val="00594035"/>
    <w:rsid w:val="005B466A"/>
    <w:rsid w:val="005B6CE3"/>
    <w:rsid w:val="005C0C09"/>
    <w:rsid w:val="005D5D2A"/>
    <w:rsid w:val="005E28E7"/>
    <w:rsid w:val="005F0603"/>
    <w:rsid w:val="00607397"/>
    <w:rsid w:val="00657811"/>
    <w:rsid w:val="006C5B4F"/>
    <w:rsid w:val="006C7CC4"/>
    <w:rsid w:val="006E060B"/>
    <w:rsid w:val="006F2EA5"/>
    <w:rsid w:val="00750D8E"/>
    <w:rsid w:val="007B17A5"/>
    <w:rsid w:val="007C23BD"/>
    <w:rsid w:val="00816296"/>
    <w:rsid w:val="008942B7"/>
    <w:rsid w:val="008A0363"/>
    <w:rsid w:val="008C6B94"/>
    <w:rsid w:val="00903B54"/>
    <w:rsid w:val="0092472A"/>
    <w:rsid w:val="00935A89"/>
    <w:rsid w:val="00937A95"/>
    <w:rsid w:val="009802C0"/>
    <w:rsid w:val="00983CBD"/>
    <w:rsid w:val="009B41EC"/>
    <w:rsid w:val="009D10A5"/>
    <w:rsid w:val="009D1149"/>
    <w:rsid w:val="00A33151"/>
    <w:rsid w:val="00A36325"/>
    <w:rsid w:val="00A541ED"/>
    <w:rsid w:val="00A925A5"/>
    <w:rsid w:val="00AA1B19"/>
    <w:rsid w:val="00AA2DA8"/>
    <w:rsid w:val="00AC1F2C"/>
    <w:rsid w:val="00AD665B"/>
    <w:rsid w:val="00AF3EC2"/>
    <w:rsid w:val="00B01B15"/>
    <w:rsid w:val="00B10B42"/>
    <w:rsid w:val="00B15029"/>
    <w:rsid w:val="00B40FD9"/>
    <w:rsid w:val="00B53400"/>
    <w:rsid w:val="00B733E8"/>
    <w:rsid w:val="00B907C8"/>
    <w:rsid w:val="00B9557C"/>
    <w:rsid w:val="00BB3CCA"/>
    <w:rsid w:val="00BC39F2"/>
    <w:rsid w:val="00BD320D"/>
    <w:rsid w:val="00C32829"/>
    <w:rsid w:val="00C6147C"/>
    <w:rsid w:val="00C86DD0"/>
    <w:rsid w:val="00C91E0C"/>
    <w:rsid w:val="00CA5335"/>
    <w:rsid w:val="00CD10A0"/>
    <w:rsid w:val="00CD72EF"/>
    <w:rsid w:val="00CF1B9B"/>
    <w:rsid w:val="00D36C42"/>
    <w:rsid w:val="00D40D78"/>
    <w:rsid w:val="00D77EB7"/>
    <w:rsid w:val="00DA665C"/>
    <w:rsid w:val="00DB2C15"/>
    <w:rsid w:val="00DD5150"/>
    <w:rsid w:val="00E00150"/>
    <w:rsid w:val="00E57850"/>
    <w:rsid w:val="00EA4150"/>
    <w:rsid w:val="00EC138B"/>
    <w:rsid w:val="00EF5D10"/>
    <w:rsid w:val="00F51C71"/>
    <w:rsid w:val="00F669CF"/>
    <w:rsid w:val="00FA2A0D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5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D5150"/>
    <w:pPr>
      <w:keepNext/>
      <w:outlineLvl w:val="0"/>
    </w:pPr>
    <w:rPr>
      <w:rFonts w:ascii="Arial" w:hAnsi="Arial"/>
      <w:sz w:val="40"/>
      <w:szCs w:val="20"/>
    </w:rPr>
  </w:style>
  <w:style w:type="paragraph" w:styleId="Ttulo2">
    <w:name w:val="heading 2"/>
    <w:basedOn w:val="Normal"/>
    <w:next w:val="Normal"/>
    <w:qFormat/>
    <w:rsid w:val="00DD5150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paragraph" w:styleId="Ttulo3">
    <w:name w:val="heading 3"/>
    <w:basedOn w:val="Normal"/>
    <w:next w:val="Normal"/>
    <w:qFormat/>
    <w:rsid w:val="00DD5150"/>
    <w:pPr>
      <w:keepNext/>
      <w:outlineLvl w:val="2"/>
    </w:pPr>
    <w:rPr>
      <w:rFonts w:ascii="Arial" w:hAnsi="Arial"/>
      <w:b/>
      <w:bCs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1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515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5150"/>
    <w:rPr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1E383F"/>
    <w:rPr>
      <w:b/>
      <w:bCs/>
    </w:rPr>
  </w:style>
  <w:style w:type="character" w:styleId="Hipervnculo">
    <w:name w:val="Hyperlink"/>
    <w:basedOn w:val="Fuentedeprrafopredeter"/>
    <w:rsid w:val="00CA5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3E8"/>
    <w:pPr>
      <w:spacing w:before="100" w:beforeAutospacing="1" w:after="100" w:afterAutospacing="1"/>
    </w:pPr>
    <w:rPr>
      <w:lang w:eastAsia="ca-ES"/>
    </w:rPr>
  </w:style>
  <w:style w:type="character" w:customStyle="1" w:styleId="apple-converted-space">
    <w:name w:val="apple-converted-space"/>
    <w:basedOn w:val="Fuentedeprrafopredeter"/>
    <w:rsid w:val="00B733E8"/>
  </w:style>
  <w:style w:type="paragraph" w:styleId="Textodeglobo">
    <w:name w:val="Balloon Text"/>
    <w:basedOn w:val="Normal"/>
    <w:link w:val="TextodegloboCar"/>
    <w:rsid w:val="00D36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6C4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5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D5150"/>
    <w:pPr>
      <w:keepNext/>
      <w:outlineLvl w:val="0"/>
    </w:pPr>
    <w:rPr>
      <w:rFonts w:ascii="Arial" w:hAnsi="Arial"/>
      <w:sz w:val="40"/>
      <w:szCs w:val="20"/>
    </w:rPr>
  </w:style>
  <w:style w:type="paragraph" w:styleId="Ttulo2">
    <w:name w:val="heading 2"/>
    <w:basedOn w:val="Normal"/>
    <w:next w:val="Normal"/>
    <w:qFormat/>
    <w:rsid w:val="00DD5150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paragraph" w:styleId="Ttulo3">
    <w:name w:val="heading 3"/>
    <w:basedOn w:val="Normal"/>
    <w:next w:val="Normal"/>
    <w:qFormat/>
    <w:rsid w:val="00DD5150"/>
    <w:pPr>
      <w:keepNext/>
      <w:outlineLvl w:val="2"/>
    </w:pPr>
    <w:rPr>
      <w:rFonts w:ascii="Arial" w:hAnsi="Arial"/>
      <w:b/>
      <w:bCs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1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515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5150"/>
    <w:rPr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1E383F"/>
    <w:rPr>
      <w:b/>
      <w:bCs/>
    </w:rPr>
  </w:style>
  <w:style w:type="character" w:styleId="Hipervnculo">
    <w:name w:val="Hyperlink"/>
    <w:basedOn w:val="Fuentedeprrafopredeter"/>
    <w:rsid w:val="00CA5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3E8"/>
    <w:pPr>
      <w:spacing w:before="100" w:beforeAutospacing="1" w:after="100" w:afterAutospacing="1"/>
    </w:pPr>
    <w:rPr>
      <w:lang w:eastAsia="ca-ES"/>
    </w:rPr>
  </w:style>
  <w:style w:type="character" w:customStyle="1" w:styleId="apple-converted-space">
    <w:name w:val="apple-converted-space"/>
    <w:basedOn w:val="Fuentedeprrafopredeter"/>
    <w:rsid w:val="00B733E8"/>
  </w:style>
  <w:style w:type="paragraph" w:styleId="Textodeglobo">
    <w:name w:val="Balloon Text"/>
    <w:basedOn w:val="Normal"/>
    <w:link w:val="TextodegloboCar"/>
    <w:rsid w:val="00D36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6C4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p\Datos%20de%20programa\Microsoft\Plantillas\CRP%20blan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CRP blanc.dot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Jurat dels XXI Jocs Florals Escolars de les Corts 2007</vt:lpstr>
    </vt:vector>
  </TitlesOfParts>
  <Company>SMG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Jurat dels XXI Jocs Florals Escolars de les Corts 2007</dc:title>
  <dc:creator>TIC</dc:creator>
  <cp:lastModifiedBy>Ponti Alemany, Marta</cp:lastModifiedBy>
  <cp:revision>5</cp:revision>
  <cp:lastPrinted>2013-04-25T07:43:00Z</cp:lastPrinted>
  <dcterms:created xsi:type="dcterms:W3CDTF">2018-03-19T15:42:00Z</dcterms:created>
  <dcterms:modified xsi:type="dcterms:W3CDTF">2018-05-02T14:32:00Z</dcterms:modified>
</cp:coreProperties>
</file>